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D11A" w14:textId="7EBBE2BC" w:rsidR="00335FD1" w:rsidRDefault="00335FD1" w:rsidP="00D80F67">
      <w:pPr>
        <w:pStyle w:val="Heading1"/>
        <w:tabs>
          <w:tab w:val="left" w:pos="1020"/>
        </w:tabs>
        <w:autoSpaceDE/>
        <w:autoSpaceDN/>
        <w:adjustRightInd/>
        <w:ind w:left="-567"/>
        <w:rPr>
          <w:rFonts w:ascii="Georgia" w:hAnsi="Georgia" w:cs="Arial"/>
          <w:b/>
          <w:bCs/>
          <w:sz w:val="28"/>
          <w:szCs w:val="24"/>
        </w:rPr>
      </w:pPr>
      <w:r w:rsidRPr="00335FD1">
        <w:rPr>
          <w:rFonts w:ascii="Georgia" w:hAnsi="Georgia"/>
          <w:noProof/>
          <w:lang w:val="en-AU" w:eastAsia="en-AU"/>
        </w:rPr>
        <w:drawing>
          <wp:anchor distT="0" distB="0" distL="114300" distR="114300" simplePos="0" relativeHeight="251659264" behindDoc="0" locked="1" layoutInCell="1" allowOverlap="1" wp14:anchorId="2F484F0A" wp14:editId="040CFBEB">
            <wp:simplePos x="0" y="0"/>
            <wp:positionH relativeFrom="margin">
              <wp:posOffset>4864735</wp:posOffset>
            </wp:positionH>
            <wp:positionV relativeFrom="topMargin">
              <wp:posOffset>314325</wp:posOffset>
            </wp:positionV>
            <wp:extent cx="1308100" cy="99695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_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" t="26387" r="24894" b="4284"/>
                    <a:stretch/>
                  </pic:blipFill>
                  <pic:spPr bwMode="auto">
                    <a:xfrm>
                      <a:off x="0" y="0"/>
                      <a:ext cx="13081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FD1">
        <w:rPr>
          <w:rFonts w:ascii="Georgia" w:hAnsi="Georgia"/>
          <w:noProof/>
          <w:lang w:eastAsia="en-AU"/>
        </w:rPr>
        <w:t>Faculty of Arts</w:t>
      </w:r>
      <w:r w:rsidR="00D80F67" w:rsidRPr="00D80F67">
        <w:rPr>
          <w:rFonts w:ascii="Georgia" w:hAnsi="Georgia"/>
          <w:noProof/>
          <w:lang w:eastAsia="en-AU"/>
        </w:rPr>
        <w:t xml:space="preserve"> </w:t>
      </w:r>
      <w:r w:rsidR="001700E6" w:rsidRPr="00D80F67">
        <w:rPr>
          <w:rFonts w:ascii="Georgia" w:hAnsi="Georgia"/>
          <w:noProof/>
          <w:lang w:eastAsia="en-AU"/>
        </w:rPr>
        <w:t xml:space="preserve">Student </w:t>
      </w:r>
      <w:r w:rsidR="00D80F67" w:rsidRPr="00D80F67">
        <w:rPr>
          <w:rFonts w:ascii="Georgia" w:hAnsi="Georgia"/>
          <w:noProof/>
          <w:lang w:eastAsia="en-AU"/>
        </w:rPr>
        <w:t>Bursary</w:t>
      </w:r>
    </w:p>
    <w:p w14:paraId="08F63DF6" w14:textId="77777777" w:rsidR="00D80F67" w:rsidRPr="00D80F67" w:rsidRDefault="00D80F67" w:rsidP="00D80F67">
      <w:pPr>
        <w:spacing w:after="0"/>
        <w:rPr>
          <w:lang w:val="en-US"/>
        </w:rPr>
      </w:pPr>
    </w:p>
    <w:p w14:paraId="6BE490A2" w14:textId="1DBE82D8" w:rsidR="00335FD1" w:rsidRPr="00335FD1" w:rsidRDefault="00335FD1" w:rsidP="00335FD1">
      <w:pPr>
        <w:pStyle w:val="Heading1"/>
        <w:tabs>
          <w:tab w:val="left" w:pos="1020"/>
        </w:tabs>
        <w:autoSpaceDE/>
        <w:autoSpaceDN/>
        <w:adjustRightInd/>
        <w:ind w:left="-567"/>
        <w:rPr>
          <w:rFonts w:ascii="Georgia" w:hAnsi="Georgia" w:cs="Arial"/>
          <w:b/>
          <w:bCs/>
          <w:sz w:val="28"/>
          <w:szCs w:val="24"/>
        </w:rPr>
      </w:pPr>
      <w:r w:rsidRPr="00335FD1">
        <w:rPr>
          <w:rFonts w:ascii="Georgia" w:hAnsi="Georgia" w:cs="Arial"/>
          <w:b/>
          <w:bCs/>
          <w:sz w:val="28"/>
          <w:szCs w:val="24"/>
        </w:rPr>
        <w:t>201</w:t>
      </w:r>
      <w:r w:rsidR="00597021">
        <w:rPr>
          <w:rFonts w:ascii="Georgia" w:hAnsi="Georgia" w:cs="Arial"/>
          <w:b/>
          <w:bCs/>
          <w:sz w:val="28"/>
          <w:szCs w:val="24"/>
        </w:rPr>
        <w:t>9</w:t>
      </w:r>
      <w:r w:rsidRPr="00335FD1">
        <w:rPr>
          <w:rFonts w:ascii="Georgia" w:hAnsi="Georgia" w:cs="Arial"/>
          <w:b/>
          <w:bCs/>
          <w:sz w:val="28"/>
          <w:szCs w:val="24"/>
        </w:rPr>
        <w:t xml:space="preserve"> </w:t>
      </w:r>
      <w:r w:rsidR="004B5E2C" w:rsidRPr="00335FD1">
        <w:rPr>
          <w:rFonts w:ascii="Georgia" w:hAnsi="Georgia" w:cs="Arial"/>
          <w:b/>
          <w:bCs/>
          <w:sz w:val="28"/>
          <w:szCs w:val="24"/>
        </w:rPr>
        <w:t xml:space="preserve">Application </w:t>
      </w:r>
      <w:r w:rsidRPr="00335FD1">
        <w:rPr>
          <w:rFonts w:ascii="Georgia" w:hAnsi="Georgia" w:cs="Arial"/>
          <w:b/>
          <w:bCs/>
          <w:sz w:val="28"/>
          <w:szCs w:val="24"/>
        </w:rPr>
        <w:t>Form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59"/>
        <w:gridCol w:w="4689"/>
      </w:tblGrid>
      <w:tr w:rsidR="001700E6" w:rsidRPr="001700E6" w14:paraId="68E42708" w14:textId="77777777" w:rsidTr="00F75F60">
        <w:tc>
          <w:tcPr>
            <w:tcW w:w="10348" w:type="dxa"/>
            <w:gridSpan w:val="2"/>
            <w:vAlign w:val="center"/>
          </w:tcPr>
          <w:p w14:paraId="3A8D8DEA" w14:textId="54BA6B6A" w:rsidR="001328D0" w:rsidRPr="00335FD1" w:rsidRDefault="001328D0" w:rsidP="00335FD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FD1">
              <w:rPr>
                <w:rFonts w:ascii="Arial" w:hAnsi="Arial" w:cs="Arial"/>
                <w:sz w:val="18"/>
                <w:szCs w:val="18"/>
              </w:rPr>
              <w:t>The Faculty of Arts has one of the largest cohort of students from a low socio-economic status (SES) background</w:t>
            </w:r>
            <w:r w:rsidR="00F75F60" w:rsidRPr="00335FD1">
              <w:rPr>
                <w:rFonts w:ascii="Arial" w:hAnsi="Arial" w:cs="Arial"/>
                <w:sz w:val="18"/>
                <w:szCs w:val="18"/>
              </w:rPr>
              <w:t xml:space="preserve"> and recognises that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 students are finding it difficult to balance their time at university </w:t>
            </w:r>
            <w:r w:rsidR="00335FD1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work and </w:t>
            </w:r>
            <w:r w:rsidR="000B0B6E" w:rsidRPr="00335FD1">
              <w:rPr>
                <w:rFonts w:ascii="Arial" w:hAnsi="Arial" w:cs="Arial"/>
                <w:sz w:val="18"/>
                <w:szCs w:val="18"/>
              </w:rPr>
              <w:t>family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 responsibilities</w:t>
            </w:r>
            <w:r w:rsidR="00F75F60" w:rsidRPr="00335F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8A159C" w14:textId="77777777" w:rsidR="001328D0" w:rsidRPr="00335FD1" w:rsidRDefault="001328D0" w:rsidP="00BE49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6BE613" w14:textId="51E1BF39" w:rsidR="001700E6" w:rsidRPr="00335FD1" w:rsidRDefault="001328D0" w:rsidP="00BE49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FD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80F67">
              <w:rPr>
                <w:rFonts w:ascii="Arial" w:hAnsi="Arial" w:cs="Arial"/>
                <w:sz w:val="18"/>
                <w:szCs w:val="18"/>
              </w:rPr>
              <w:t>Faculty of Arts Student Bursary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B6E" w:rsidRPr="00335FD1">
              <w:rPr>
                <w:rFonts w:ascii="Arial" w:hAnsi="Arial" w:cs="Arial"/>
                <w:sz w:val="18"/>
                <w:szCs w:val="18"/>
              </w:rPr>
              <w:t>has been established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 to aid students with their educational expenses.</w:t>
            </w:r>
            <w:r w:rsidR="00086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80F67">
              <w:rPr>
                <w:rFonts w:ascii="Arial" w:hAnsi="Arial" w:cs="Arial"/>
                <w:sz w:val="18"/>
                <w:szCs w:val="18"/>
              </w:rPr>
              <w:t>bursary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 will be awarded as </w:t>
            </w:r>
            <w:r w:rsidR="00335FD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one-off </w:t>
            </w:r>
            <w:r w:rsidR="00B556EA">
              <w:rPr>
                <w:rFonts w:ascii="Arial" w:hAnsi="Arial" w:cs="Arial"/>
                <w:sz w:val="18"/>
                <w:szCs w:val="18"/>
              </w:rPr>
              <w:t>grant</w:t>
            </w:r>
            <w:r w:rsidR="00D80F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086DD8">
              <w:rPr>
                <w:rFonts w:ascii="Arial" w:hAnsi="Arial" w:cs="Arial"/>
                <w:sz w:val="18"/>
                <w:szCs w:val="18"/>
              </w:rPr>
              <w:t xml:space="preserve">domestic and international </w:t>
            </w:r>
            <w:r w:rsidRPr="00335FD1">
              <w:rPr>
                <w:rFonts w:ascii="Arial" w:hAnsi="Arial" w:cs="Arial"/>
                <w:sz w:val="18"/>
                <w:szCs w:val="18"/>
              </w:rPr>
              <w:t xml:space="preserve">students who can demonstrate they are from a low SES status background and have a financial need.  </w:t>
            </w:r>
          </w:p>
          <w:p w14:paraId="1D665007" w14:textId="77777777" w:rsidR="001700E6" w:rsidRPr="00335FD1" w:rsidRDefault="001700E6" w:rsidP="00BE49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18F04F" w14:textId="158D2AEB" w:rsidR="001700E6" w:rsidRPr="00335FD1" w:rsidRDefault="00335FD1" w:rsidP="00BE49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awarded</w:t>
            </w:r>
            <w:r w:rsidR="001700E6" w:rsidRPr="00335FD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700E6" w:rsidRPr="00335FD1">
              <w:rPr>
                <w:rFonts w:ascii="Arial" w:hAnsi="Arial" w:cs="Arial"/>
                <w:sz w:val="18"/>
                <w:szCs w:val="18"/>
              </w:rPr>
              <w:t xml:space="preserve">  Amount awarded will be on a case-by-case basis to a </w:t>
            </w:r>
            <w:r w:rsidR="001328D0" w:rsidRPr="00335FD1">
              <w:rPr>
                <w:rFonts w:ascii="Arial" w:hAnsi="Arial" w:cs="Arial"/>
                <w:sz w:val="18"/>
                <w:szCs w:val="18"/>
              </w:rPr>
              <w:t>maximum</w:t>
            </w:r>
            <w:r w:rsidR="001700E6" w:rsidRPr="00335FD1">
              <w:rPr>
                <w:rFonts w:ascii="Arial" w:hAnsi="Arial" w:cs="Arial"/>
                <w:sz w:val="18"/>
                <w:szCs w:val="18"/>
              </w:rPr>
              <w:t xml:space="preserve"> of $1,000 per student.</w:t>
            </w:r>
          </w:p>
          <w:p w14:paraId="4CC809C0" w14:textId="77777777" w:rsidR="001328D0" w:rsidRPr="00335FD1" w:rsidRDefault="001328D0" w:rsidP="00BE49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2AD8C0" w14:textId="77777777" w:rsidR="001328D0" w:rsidRPr="00335FD1" w:rsidRDefault="001328D0" w:rsidP="00BE49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5FD1">
              <w:rPr>
                <w:rFonts w:ascii="Arial" w:hAnsi="Arial" w:cs="Arial"/>
                <w:b/>
                <w:sz w:val="18"/>
                <w:szCs w:val="18"/>
              </w:rPr>
              <w:t>Eligibility:</w:t>
            </w:r>
          </w:p>
          <w:p w14:paraId="53CA1AF6" w14:textId="77777777" w:rsidR="001328D0" w:rsidRPr="00335FD1" w:rsidRDefault="001328D0" w:rsidP="00D82A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FD1">
              <w:rPr>
                <w:rFonts w:ascii="Arial" w:hAnsi="Arial" w:cs="Arial"/>
                <w:sz w:val="18"/>
                <w:szCs w:val="18"/>
              </w:rPr>
              <w:t>To be eligible to submit an application</w:t>
            </w:r>
            <w:r w:rsidR="00335FD1">
              <w:rPr>
                <w:rFonts w:ascii="Arial" w:hAnsi="Arial" w:cs="Arial"/>
                <w:sz w:val="18"/>
                <w:szCs w:val="18"/>
              </w:rPr>
              <w:t xml:space="preserve"> you must</w:t>
            </w:r>
            <w:r w:rsidRPr="00335FD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B7927B6" w14:textId="63B44439" w:rsidR="001328D0" w:rsidRPr="00335FD1" w:rsidRDefault="00335FD1" w:rsidP="00132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 from a l</w:t>
            </w:r>
            <w:r w:rsidR="001328D0" w:rsidRPr="00335FD1">
              <w:rPr>
                <w:rFonts w:ascii="Arial" w:hAnsi="Arial" w:cs="Arial"/>
                <w:sz w:val="18"/>
                <w:szCs w:val="18"/>
              </w:rPr>
              <w:t>ow socio-economic background</w:t>
            </w:r>
          </w:p>
          <w:p w14:paraId="756CC2AC" w14:textId="1570266A" w:rsidR="001328D0" w:rsidRPr="00335FD1" w:rsidRDefault="00335FD1" w:rsidP="00132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u</w:t>
            </w:r>
            <w:r w:rsidR="001328D0" w:rsidRPr="00335FD1">
              <w:rPr>
                <w:rFonts w:ascii="Arial" w:hAnsi="Arial" w:cs="Arial"/>
                <w:sz w:val="18"/>
                <w:szCs w:val="18"/>
              </w:rPr>
              <w:t xml:space="preserve">ndertaking an </w:t>
            </w:r>
            <w:r w:rsidR="001328D0" w:rsidRPr="002C4409">
              <w:rPr>
                <w:rFonts w:ascii="Arial" w:hAnsi="Arial" w:cs="Arial"/>
                <w:b/>
                <w:sz w:val="18"/>
                <w:szCs w:val="18"/>
              </w:rPr>
              <w:t>active</w:t>
            </w:r>
            <w:r w:rsidR="001328D0" w:rsidRPr="00335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639" w:rsidRPr="00335FD1">
              <w:rPr>
                <w:rFonts w:ascii="Arial" w:hAnsi="Arial" w:cs="Arial"/>
                <w:sz w:val="18"/>
                <w:szCs w:val="18"/>
              </w:rPr>
              <w:t>full-time</w:t>
            </w:r>
            <w:r w:rsidR="001328D0" w:rsidRPr="00335FD1">
              <w:rPr>
                <w:rFonts w:ascii="Arial" w:hAnsi="Arial" w:cs="Arial"/>
                <w:sz w:val="18"/>
                <w:szCs w:val="18"/>
              </w:rPr>
              <w:t xml:space="preserve"> load in an undergraduate program in the Faculty of Arts in 201</w:t>
            </w:r>
            <w:r w:rsidR="00086DD8">
              <w:rPr>
                <w:rFonts w:ascii="Arial" w:hAnsi="Arial" w:cs="Arial"/>
                <w:sz w:val="18"/>
                <w:szCs w:val="18"/>
              </w:rPr>
              <w:t>9</w:t>
            </w:r>
            <w:r w:rsidR="00A148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8A7" w:rsidRPr="00A148A7">
              <w:rPr>
                <w:rFonts w:ascii="Arial" w:hAnsi="Arial" w:cs="Arial"/>
                <w:sz w:val="18"/>
                <w:szCs w:val="18"/>
              </w:rPr>
              <w:t>and won’t be graduating before the end of Semester 1, 2020</w:t>
            </w:r>
          </w:p>
          <w:p w14:paraId="68752D94" w14:textId="4D3860B5" w:rsidR="001328D0" w:rsidRPr="00335FD1" w:rsidRDefault="001328D0" w:rsidP="00132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FD1">
              <w:rPr>
                <w:rFonts w:ascii="Arial" w:hAnsi="Arial" w:cs="Arial"/>
                <w:sz w:val="18"/>
                <w:szCs w:val="18"/>
              </w:rPr>
              <w:t>Demonstrate financial need</w:t>
            </w:r>
          </w:p>
          <w:p w14:paraId="72627296" w14:textId="32831A68" w:rsidR="001328D0" w:rsidRDefault="00335FD1" w:rsidP="00132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s</w:t>
            </w:r>
            <w:r w:rsidR="001328D0" w:rsidRPr="00335FD1">
              <w:rPr>
                <w:rFonts w:ascii="Arial" w:hAnsi="Arial" w:cs="Arial"/>
                <w:sz w:val="18"/>
                <w:szCs w:val="18"/>
              </w:rPr>
              <w:t>atisfactory academic merit</w:t>
            </w:r>
          </w:p>
          <w:p w14:paraId="6A98CAFD" w14:textId="0A7E61E4" w:rsidR="00086DD8" w:rsidRPr="00335FD1" w:rsidRDefault="00086DD8" w:rsidP="00132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not received the</w:t>
            </w:r>
            <w:r w:rsidR="00243639">
              <w:rPr>
                <w:rFonts w:ascii="Arial" w:hAnsi="Arial" w:cs="Arial"/>
                <w:sz w:val="18"/>
                <w:szCs w:val="18"/>
              </w:rPr>
              <w:t xml:space="preserve"> Faculty of</w:t>
            </w:r>
            <w:r>
              <w:rPr>
                <w:rFonts w:ascii="Arial" w:hAnsi="Arial" w:cs="Arial"/>
                <w:sz w:val="18"/>
                <w:szCs w:val="18"/>
              </w:rPr>
              <w:t xml:space="preserve"> Arts Student Bursary before</w:t>
            </w:r>
            <w:r w:rsidR="00A148A7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45D2CCF1" w14:textId="77777777" w:rsidR="001700E6" w:rsidRDefault="001700E6" w:rsidP="00BE49B1">
            <w:pPr>
              <w:pStyle w:val="FORMFILL"/>
              <w:tabs>
                <w:tab w:val="left" w:pos="1026"/>
              </w:tabs>
              <w:rPr>
                <w:rFonts w:cs="Arial"/>
                <w:bCs/>
                <w:sz w:val="18"/>
                <w:szCs w:val="18"/>
              </w:rPr>
            </w:pPr>
          </w:p>
          <w:p w14:paraId="23558A23" w14:textId="49BCDE41" w:rsidR="008A3E87" w:rsidRDefault="008A3E87" w:rsidP="00BE49B1">
            <w:pPr>
              <w:pStyle w:val="FORMFILL"/>
              <w:tabs>
                <w:tab w:val="left" w:pos="102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Applications </w:t>
            </w:r>
            <w:r w:rsidRPr="008A3E87">
              <w:rPr>
                <w:rFonts w:cs="Arial"/>
                <w:b/>
                <w:bCs/>
                <w:sz w:val="18"/>
                <w:szCs w:val="18"/>
              </w:rPr>
              <w:t>must</w:t>
            </w:r>
            <w:r>
              <w:rPr>
                <w:rFonts w:cs="Arial"/>
                <w:bCs/>
                <w:sz w:val="18"/>
                <w:szCs w:val="18"/>
              </w:rPr>
              <w:t xml:space="preserve"> include: documentary evidence of financial need such as income tested Commonwealth income support, payment such as Youth Allowance, Austudy, ABSTUDY benefits</w:t>
            </w:r>
            <w:r w:rsidR="00086DD8">
              <w:rPr>
                <w:rFonts w:cs="Arial"/>
                <w:bCs/>
                <w:sz w:val="18"/>
                <w:szCs w:val="18"/>
              </w:rPr>
              <w:t>, payslips, timesheets</w:t>
            </w:r>
            <w:r>
              <w:rPr>
                <w:rFonts w:cs="Arial"/>
                <w:bCs/>
                <w:sz w:val="18"/>
                <w:szCs w:val="18"/>
              </w:rPr>
              <w:t xml:space="preserve"> or other details of financial circumstances.</w:t>
            </w:r>
          </w:p>
          <w:p w14:paraId="2FCA8D43" w14:textId="77777777" w:rsidR="008A3E87" w:rsidRDefault="008A3E87" w:rsidP="00BE49B1">
            <w:pPr>
              <w:pStyle w:val="FORMFILL"/>
              <w:tabs>
                <w:tab w:val="left" w:pos="1026"/>
              </w:tabs>
              <w:rPr>
                <w:rFonts w:cs="Arial"/>
                <w:bCs/>
                <w:sz w:val="18"/>
                <w:szCs w:val="18"/>
              </w:rPr>
            </w:pPr>
          </w:p>
          <w:p w14:paraId="7389A6BF" w14:textId="77777777" w:rsidR="008A3E87" w:rsidRDefault="008A3E87" w:rsidP="00BE49B1">
            <w:pPr>
              <w:pStyle w:val="FORMFILL"/>
              <w:tabs>
                <w:tab w:val="left" w:pos="102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 selection committee will consider all applications and notify applicants of the outcome.</w:t>
            </w:r>
          </w:p>
          <w:p w14:paraId="02CEDB29" w14:textId="77777777" w:rsidR="008A3E87" w:rsidRPr="00335FD1" w:rsidRDefault="008A3E87" w:rsidP="00BE49B1">
            <w:pPr>
              <w:pStyle w:val="FORMFILL"/>
              <w:tabs>
                <w:tab w:val="left" w:pos="1026"/>
              </w:tabs>
              <w:rPr>
                <w:rFonts w:cs="Arial"/>
                <w:bCs/>
                <w:sz w:val="18"/>
                <w:szCs w:val="18"/>
              </w:rPr>
            </w:pPr>
          </w:p>
          <w:p w14:paraId="430D1B7B" w14:textId="42D92570" w:rsidR="001328D0" w:rsidRPr="001700E6" w:rsidRDefault="001328D0" w:rsidP="00D80F67">
            <w:pPr>
              <w:pStyle w:val="FORMFILL"/>
              <w:tabs>
                <w:tab w:val="left" w:pos="1026"/>
              </w:tabs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335FD1">
              <w:rPr>
                <w:rFonts w:cs="Arial"/>
                <w:bCs/>
                <w:sz w:val="18"/>
                <w:szCs w:val="18"/>
              </w:rPr>
              <w:t xml:space="preserve">Students who are recipients of the </w:t>
            </w:r>
            <w:r w:rsidR="00D80F67">
              <w:rPr>
                <w:rFonts w:cs="Arial"/>
                <w:sz w:val="18"/>
                <w:szCs w:val="18"/>
              </w:rPr>
              <w:t>Faculty of Arts Student Bursary</w:t>
            </w:r>
            <w:r w:rsidR="000B0B6E" w:rsidRPr="00335FD1">
              <w:rPr>
                <w:rFonts w:cs="Arial"/>
                <w:sz w:val="18"/>
                <w:szCs w:val="18"/>
              </w:rPr>
              <w:t xml:space="preserve"> will be required to provide a testimonial to the Faculty of Arts on the use of </w:t>
            </w:r>
            <w:r w:rsidR="00335FD1">
              <w:rPr>
                <w:rFonts w:cs="Arial"/>
                <w:sz w:val="18"/>
                <w:szCs w:val="18"/>
              </w:rPr>
              <w:t xml:space="preserve">the </w:t>
            </w:r>
            <w:r w:rsidR="000B0B6E" w:rsidRPr="00335FD1">
              <w:rPr>
                <w:rFonts w:cs="Arial"/>
                <w:sz w:val="18"/>
                <w:szCs w:val="18"/>
              </w:rPr>
              <w:t>funds and how it impacted on their education.</w:t>
            </w:r>
          </w:p>
        </w:tc>
      </w:tr>
      <w:tr w:rsidR="004B5E2C" w:rsidRPr="001700E6" w14:paraId="6C329273" w14:textId="77777777" w:rsidTr="00EF6A66">
        <w:trPr>
          <w:trHeight w:val="249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13BA4696" w14:textId="77777777" w:rsidR="004B5E2C" w:rsidRPr="00335FD1" w:rsidRDefault="00EF6A66" w:rsidP="00EF6A6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contact i</w:t>
            </w:r>
            <w:r w:rsidR="001700E6" w:rsidRPr="00335FD1">
              <w:rPr>
                <w:rFonts w:ascii="Arial" w:hAnsi="Arial" w:cs="Arial"/>
                <w:b/>
                <w:sz w:val="18"/>
                <w:szCs w:val="18"/>
              </w:rPr>
              <w:t xml:space="preserve">nformation </w:t>
            </w:r>
          </w:p>
        </w:tc>
      </w:tr>
      <w:tr w:rsidR="004B5E2C" w:rsidRPr="001700E6" w14:paraId="07931DA4" w14:textId="77777777" w:rsidTr="002C4409">
        <w:tc>
          <w:tcPr>
            <w:tcW w:w="5659" w:type="dxa"/>
            <w:vAlign w:val="center"/>
          </w:tcPr>
          <w:p w14:paraId="6B293B30" w14:textId="77777777" w:rsidR="004B5E2C" w:rsidRPr="00335FD1" w:rsidRDefault="004B5E2C" w:rsidP="009120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35FD1">
              <w:rPr>
                <w:rFonts w:ascii="Arial" w:hAnsi="Arial" w:cs="Arial"/>
                <w:sz w:val="18"/>
                <w:szCs w:val="18"/>
              </w:rPr>
              <w:t xml:space="preserve">First Name: </w:t>
            </w:r>
          </w:p>
        </w:tc>
        <w:tc>
          <w:tcPr>
            <w:tcW w:w="4689" w:type="dxa"/>
            <w:vAlign w:val="center"/>
          </w:tcPr>
          <w:p w14:paraId="27D0928E" w14:textId="77777777" w:rsidR="004B5E2C" w:rsidRPr="00335FD1" w:rsidRDefault="004B5E2C" w:rsidP="009120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35FD1">
              <w:rPr>
                <w:rFonts w:ascii="Arial" w:hAnsi="Arial" w:cs="Arial"/>
                <w:sz w:val="18"/>
                <w:szCs w:val="18"/>
              </w:rPr>
              <w:t xml:space="preserve">Last Name: </w:t>
            </w:r>
          </w:p>
        </w:tc>
      </w:tr>
      <w:tr w:rsidR="004B5E2C" w:rsidRPr="001700E6" w14:paraId="7DF7976B" w14:textId="77777777" w:rsidTr="002C4409">
        <w:tc>
          <w:tcPr>
            <w:tcW w:w="5659" w:type="dxa"/>
            <w:vAlign w:val="center"/>
          </w:tcPr>
          <w:p w14:paraId="31E4DE11" w14:textId="77777777" w:rsidR="004B5E2C" w:rsidRPr="00335FD1" w:rsidRDefault="004B5E2C" w:rsidP="009120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35FD1">
              <w:rPr>
                <w:rFonts w:ascii="Arial" w:hAnsi="Arial" w:cs="Arial"/>
                <w:sz w:val="18"/>
                <w:szCs w:val="18"/>
              </w:rPr>
              <w:t xml:space="preserve">Student ID: </w:t>
            </w:r>
          </w:p>
        </w:tc>
        <w:tc>
          <w:tcPr>
            <w:tcW w:w="4689" w:type="dxa"/>
            <w:vAlign w:val="center"/>
          </w:tcPr>
          <w:p w14:paraId="34280293" w14:textId="4A2F51F5" w:rsidR="004B5E2C" w:rsidRPr="00335FD1" w:rsidRDefault="00EF6A66" w:rsidP="009120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</w:t>
            </w:r>
            <w:r w:rsidR="004B5E2C" w:rsidRPr="00335FD1"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  <w:tr w:rsidR="001700E6" w:rsidRPr="001700E6" w14:paraId="1C151E35" w14:textId="77777777" w:rsidTr="00EF6A66"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1E78D1CB" w14:textId="77777777" w:rsidR="001700E6" w:rsidRPr="00EF6A66" w:rsidRDefault="001700E6" w:rsidP="009120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F6A66">
              <w:rPr>
                <w:rFonts w:ascii="Arial" w:hAnsi="Arial" w:cs="Arial"/>
                <w:b/>
                <w:sz w:val="18"/>
                <w:szCs w:val="18"/>
              </w:rPr>
              <w:t>Enrolment Information</w:t>
            </w:r>
          </w:p>
        </w:tc>
      </w:tr>
      <w:tr w:rsidR="004B5E2C" w:rsidRPr="001700E6" w14:paraId="09EB8064" w14:textId="77777777" w:rsidTr="00F75F60">
        <w:tc>
          <w:tcPr>
            <w:tcW w:w="10348" w:type="dxa"/>
            <w:gridSpan w:val="2"/>
            <w:shd w:val="clear" w:color="auto" w:fill="auto"/>
            <w:vAlign w:val="center"/>
          </w:tcPr>
          <w:p w14:paraId="71349957" w14:textId="77777777" w:rsidR="004B5E2C" w:rsidRPr="00EF6A66" w:rsidRDefault="00335FD1" w:rsidP="009120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Degree p</w:t>
            </w:r>
            <w:r w:rsidR="001700E6" w:rsidRPr="00EF6A66">
              <w:rPr>
                <w:rFonts w:ascii="Arial" w:hAnsi="Arial" w:cs="Arial"/>
                <w:sz w:val="18"/>
                <w:szCs w:val="18"/>
              </w:rPr>
              <w:t>rogram you are enrolled in:</w:t>
            </w:r>
          </w:p>
        </w:tc>
      </w:tr>
      <w:tr w:rsidR="002C4409" w:rsidRPr="001700E6" w14:paraId="5EFE96C2" w14:textId="77777777" w:rsidTr="00F740DD">
        <w:tc>
          <w:tcPr>
            <w:tcW w:w="10348" w:type="dxa"/>
            <w:gridSpan w:val="2"/>
            <w:vAlign w:val="center"/>
          </w:tcPr>
          <w:p w14:paraId="21AF3E56" w14:textId="77777777" w:rsidR="002C4409" w:rsidRPr="00EF6A66" w:rsidRDefault="002C4409" w:rsidP="0091201E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</w:pPr>
            <w:r w:rsidRPr="00EF6A66">
              <w:rPr>
                <w:rFonts w:cs="Arial"/>
                <w:caps w:val="0"/>
                <w:sz w:val="18"/>
                <w:szCs w:val="18"/>
              </w:rPr>
              <w:t>Are you:</w:t>
            </w:r>
          </w:p>
          <w:p w14:paraId="5AF73511" w14:textId="0C1A4470" w:rsidR="002C4409" w:rsidRPr="00335FD1" w:rsidRDefault="002C4409" w:rsidP="0091201E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</w:pPr>
            <w:r w:rsidRPr="00335FD1">
              <w:rPr>
                <w:rFonts w:cs="Arial"/>
                <w:sz w:val="18"/>
                <w:szCs w:val="18"/>
              </w:rPr>
              <w:t xml:space="preserve"> </w:t>
            </w: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A</w:t>
            </w:r>
            <w:r w:rsidR="00086DD8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domestic student</w:t>
            </w:r>
          </w:p>
          <w:p w14:paraId="1FE63EA9" w14:textId="646E090B" w:rsidR="002C4409" w:rsidRPr="00335FD1" w:rsidRDefault="002C4409" w:rsidP="002C440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</w:pPr>
            <w:r w:rsidRPr="00335FD1">
              <w:rPr>
                <w:rFonts w:cs="Arial"/>
                <w:sz w:val="18"/>
                <w:szCs w:val="18"/>
              </w:rPr>
              <w:t xml:space="preserve"> </w:t>
            </w: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An </w:t>
            </w:r>
            <w:r w:rsidR="00086DD8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international student</w:t>
            </w:r>
          </w:p>
        </w:tc>
      </w:tr>
      <w:tr w:rsidR="004B5E2C" w:rsidRPr="001700E6" w14:paraId="77221676" w14:textId="77777777" w:rsidTr="00F75F60">
        <w:tc>
          <w:tcPr>
            <w:tcW w:w="5659" w:type="dxa"/>
            <w:vAlign w:val="center"/>
          </w:tcPr>
          <w:p w14:paraId="67EA879C" w14:textId="0DF81E7B" w:rsidR="004B5E2C" w:rsidRPr="00EF6A66" w:rsidRDefault="004B5E2C" w:rsidP="00F75F6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Are you, o</w:t>
            </w:r>
            <w:r w:rsidR="009E3EE4" w:rsidRPr="00EF6A66">
              <w:rPr>
                <w:rFonts w:ascii="Arial" w:hAnsi="Arial" w:cs="Arial"/>
                <w:sz w:val="18"/>
                <w:szCs w:val="18"/>
              </w:rPr>
              <w:t xml:space="preserve">r will you be on 31st </w:t>
            </w:r>
            <w:r w:rsidR="00F75F60" w:rsidRPr="00EF6A66">
              <w:rPr>
                <w:rFonts w:ascii="Arial" w:hAnsi="Arial" w:cs="Arial"/>
                <w:sz w:val="18"/>
                <w:szCs w:val="18"/>
              </w:rPr>
              <w:t>August</w:t>
            </w:r>
            <w:r w:rsidR="009E3EE4" w:rsidRPr="00EF6A66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086DD8">
              <w:rPr>
                <w:rFonts w:ascii="Arial" w:hAnsi="Arial" w:cs="Arial"/>
                <w:sz w:val="18"/>
                <w:szCs w:val="18"/>
              </w:rPr>
              <w:t>9</w:t>
            </w:r>
            <w:r w:rsidRPr="00EF6A66">
              <w:rPr>
                <w:rFonts w:ascii="Arial" w:hAnsi="Arial" w:cs="Arial"/>
                <w:sz w:val="18"/>
                <w:szCs w:val="18"/>
              </w:rPr>
              <w:t xml:space="preserve">, undertaking study at the University of Adelaide as an internal student on a </w:t>
            </w:r>
            <w:r w:rsidR="00243639" w:rsidRPr="00EF6A66">
              <w:rPr>
                <w:rFonts w:ascii="Arial" w:hAnsi="Arial" w:cs="Arial"/>
                <w:sz w:val="18"/>
                <w:szCs w:val="18"/>
              </w:rPr>
              <w:t>full-time</w:t>
            </w:r>
            <w:r w:rsidRPr="00EF6A66">
              <w:rPr>
                <w:rFonts w:ascii="Arial" w:hAnsi="Arial" w:cs="Arial"/>
                <w:sz w:val="18"/>
                <w:szCs w:val="18"/>
              </w:rPr>
              <w:t xml:space="preserve"> basis?</w:t>
            </w:r>
          </w:p>
        </w:tc>
        <w:tc>
          <w:tcPr>
            <w:tcW w:w="4689" w:type="dxa"/>
            <w:vAlign w:val="center"/>
          </w:tcPr>
          <w:p w14:paraId="2B616488" w14:textId="77777777" w:rsidR="004B5E2C" w:rsidRPr="00335FD1" w:rsidRDefault="004B5E2C" w:rsidP="0091201E">
            <w:pPr>
              <w:pStyle w:val="FORMFILL"/>
              <w:tabs>
                <w:tab w:val="left" w:pos="1026"/>
              </w:tabs>
              <w:rPr>
                <w:rFonts w:cs="Arial"/>
                <w:sz w:val="18"/>
                <w:szCs w:val="18"/>
              </w:rPr>
            </w:pPr>
            <w:r w:rsidRPr="00335FD1">
              <w:rPr>
                <w:rFonts w:cs="Arial"/>
                <w:bCs/>
                <w:sz w:val="18"/>
                <w:szCs w:val="18"/>
              </w:rPr>
              <w:t>Yes</w:t>
            </w:r>
            <w:r w:rsidRPr="00335FD1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sz w:val="18"/>
                <w:szCs w:val="18"/>
              </w:rPr>
              <w:tab/>
              <w:t xml:space="preserve">        </w:t>
            </w:r>
            <w:r w:rsidRPr="00335FD1">
              <w:rPr>
                <w:rFonts w:cs="Arial"/>
                <w:bCs/>
                <w:sz w:val="18"/>
                <w:szCs w:val="18"/>
              </w:rPr>
              <w:t>No</w:t>
            </w:r>
            <w:r w:rsidRPr="00335FD1">
              <w:rPr>
                <w:rFonts w:cs="Arial"/>
                <w:caps/>
                <w:sz w:val="18"/>
                <w:szCs w:val="18"/>
              </w:rPr>
              <w:t xml:space="preserve"> </w:t>
            </w: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</w:p>
          <w:p w14:paraId="525A8EB8" w14:textId="77777777" w:rsidR="004B5E2C" w:rsidRPr="00335FD1" w:rsidRDefault="004B5E2C" w:rsidP="0091201E">
            <w:pPr>
              <w:pStyle w:val="FORMUPPERCASE"/>
              <w:tabs>
                <w:tab w:val="left" w:pos="1168"/>
              </w:tabs>
              <w:rPr>
                <w:rFonts w:cs="Arial"/>
                <w:b/>
                <w:caps w:val="0"/>
                <w:sz w:val="18"/>
                <w:szCs w:val="18"/>
              </w:rPr>
            </w:pPr>
          </w:p>
        </w:tc>
      </w:tr>
      <w:tr w:rsidR="004B5E2C" w:rsidRPr="001700E6" w14:paraId="59FAB5A2" w14:textId="77777777" w:rsidTr="00F75F60">
        <w:tc>
          <w:tcPr>
            <w:tcW w:w="5659" w:type="dxa"/>
            <w:vAlign w:val="center"/>
          </w:tcPr>
          <w:p w14:paraId="71C4A31A" w14:textId="77777777" w:rsidR="004B5E2C" w:rsidRPr="00EF6A66" w:rsidRDefault="004B5E2C" w:rsidP="0091201E">
            <w:pPr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Are you undertaking study as a Commonwealth Supported student?</w:t>
            </w:r>
          </w:p>
        </w:tc>
        <w:tc>
          <w:tcPr>
            <w:tcW w:w="4689" w:type="dxa"/>
            <w:vAlign w:val="center"/>
          </w:tcPr>
          <w:p w14:paraId="1FB20E90" w14:textId="77777777" w:rsidR="004B5E2C" w:rsidRPr="00335FD1" w:rsidRDefault="004B5E2C" w:rsidP="0091201E">
            <w:pPr>
              <w:pStyle w:val="FORMFILL"/>
              <w:tabs>
                <w:tab w:val="left" w:pos="1026"/>
              </w:tabs>
              <w:rPr>
                <w:rFonts w:cs="Arial"/>
                <w:sz w:val="18"/>
                <w:szCs w:val="18"/>
              </w:rPr>
            </w:pPr>
            <w:r w:rsidRPr="00335FD1">
              <w:rPr>
                <w:rFonts w:cs="Arial"/>
                <w:bCs/>
                <w:sz w:val="18"/>
                <w:szCs w:val="18"/>
              </w:rPr>
              <w:t>Yes</w:t>
            </w:r>
            <w:r w:rsidRPr="00335FD1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sz w:val="18"/>
                <w:szCs w:val="18"/>
              </w:rPr>
              <w:tab/>
              <w:t xml:space="preserve">        </w:t>
            </w:r>
            <w:r w:rsidRPr="00335FD1">
              <w:rPr>
                <w:rFonts w:cs="Arial"/>
                <w:bCs/>
                <w:sz w:val="18"/>
                <w:szCs w:val="18"/>
              </w:rPr>
              <w:t>No</w:t>
            </w:r>
            <w:r w:rsidRPr="00335FD1">
              <w:rPr>
                <w:rFonts w:cs="Arial"/>
                <w:caps/>
                <w:sz w:val="18"/>
                <w:szCs w:val="18"/>
              </w:rPr>
              <w:t xml:space="preserve"> </w:t>
            </w: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</w:p>
          <w:p w14:paraId="0CE5765E" w14:textId="77777777" w:rsidR="004B5E2C" w:rsidRPr="00335FD1" w:rsidRDefault="004B5E2C" w:rsidP="0091201E">
            <w:pPr>
              <w:pStyle w:val="FORMFILL"/>
              <w:tabs>
                <w:tab w:val="left" w:pos="1026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0216FE9E" w14:textId="77777777" w:rsidR="00F75F60" w:rsidRDefault="00F75F60">
      <w:r>
        <w:br w:type="page"/>
      </w:r>
    </w:p>
    <w:tbl>
      <w:tblPr>
        <w:tblStyle w:val="TableGrid"/>
        <w:tblW w:w="9674" w:type="dxa"/>
        <w:tblInd w:w="-714" w:type="dxa"/>
        <w:tblLook w:val="04A0" w:firstRow="1" w:lastRow="0" w:firstColumn="1" w:lastColumn="0" w:noHBand="0" w:noVBand="1"/>
      </w:tblPr>
      <w:tblGrid>
        <w:gridCol w:w="2418"/>
        <w:gridCol w:w="1140"/>
        <w:gridCol w:w="1279"/>
        <w:gridCol w:w="522"/>
        <w:gridCol w:w="1896"/>
        <w:gridCol w:w="80"/>
        <w:gridCol w:w="2339"/>
      </w:tblGrid>
      <w:tr w:rsidR="001700E6" w:rsidRPr="001700E6" w14:paraId="7CA617A4" w14:textId="77777777" w:rsidTr="008443DB">
        <w:tc>
          <w:tcPr>
            <w:tcW w:w="9674" w:type="dxa"/>
            <w:gridSpan w:val="7"/>
            <w:shd w:val="clear" w:color="auto" w:fill="C5E0B3" w:themeFill="accent6" w:themeFillTint="66"/>
            <w:vAlign w:val="center"/>
          </w:tcPr>
          <w:p w14:paraId="4732A30D" w14:textId="77777777" w:rsidR="001700E6" w:rsidRPr="00EF6A66" w:rsidRDefault="00EF6A66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Income details (per f</w:t>
            </w:r>
            <w:r w:rsidR="001700E6" w:rsidRPr="00EF6A66">
              <w:rPr>
                <w:rFonts w:ascii="Arial" w:hAnsi="Arial" w:cs="Arial"/>
                <w:b/>
                <w:sz w:val="18"/>
                <w:szCs w:val="18"/>
              </w:rPr>
              <w:t>ortnight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D4592" w:rsidRPr="001700E6" w14:paraId="6AC7A2BA" w14:textId="77777777" w:rsidTr="008443DB">
        <w:tc>
          <w:tcPr>
            <w:tcW w:w="3558" w:type="dxa"/>
            <w:gridSpan w:val="2"/>
            <w:vAlign w:val="center"/>
          </w:tcPr>
          <w:p w14:paraId="0AE5F155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F6A66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1801" w:type="dxa"/>
            <w:gridSpan w:val="2"/>
            <w:vAlign w:val="center"/>
          </w:tcPr>
          <w:p w14:paraId="3267FC02" w14:textId="77777777" w:rsidR="005D4592" w:rsidRPr="00EF6A66" w:rsidRDefault="00EF6A66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AU$</w:t>
            </w:r>
          </w:p>
        </w:tc>
        <w:tc>
          <w:tcPr>
            <w:tcW w:w="1976" w:type="dxa"/>
            <w:gridSpan w:val="2"/>
            <w:vAlign w:val="center"/>
          </w:tcPr>
          <w:p w14:paraId="5A3BA00F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F6A66">
              <w:rPr>
                <w:rFonts w:ascii="Arial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2339" w:type="dxa"/>
            <w:vAlign w:val="center"/>
          </w:tcPr>
          <w:p w14:paraId="3C78364B" w14:textId="77777777" w:rsidR="005D4592" w:rsidRPr="00EF6A66" w:rsidRDefault="00EF6A66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AU$</w:t>
            </w:r>
          </w:p>
        </w:tc>
      </w:tr>
      <w:tr w:rsidR="005D4592" w:rsidRPr="001700E6" w14:paraId="459D0A7F" w14:textId="77777777" w:rsidTr="008443DB">
        <w:tc>
          <w:tcPr>
            <w:tcW w:w="3558" w:type="dxa"/>
            <w:gridSpan w:val="2"/>
            <w:vAlign w:val="center"/>
          </w:tcPr>
          <w:p w14:paraId="07BA9E5A" w14:textId="77777777" w:rsidR="005D4592" w:rsidRPr="00EF6A66" w:rsidRDefault="005D4592" w:rsidP="00F75F6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Austudy/Abstudy/</w:t>
            </w:r>
            <w:r w:rsidR="00F75F60" w:rsidRPr="00EF6A66">
              <w:rPr>
                <w:rFonts w:ascii="Arial" w:hAnsi="Arial" w:cs="Arial"/>
                <w:sz w:val="18"/>
                <w:szCs w:val="18"/>
              </w:rPr>
              <w:t>Youth Allowance</w:t>
            </w:r>
          </w:p>
        </w:tc>
        <w:tc>
          <w:tcPr>
            <w:tcW w:w="1801" w:type="dxa"/>
            <w:gridSpan w:val="2"/>
            <w:vAlign w:val="center"/>
          </w:tcPr>
          <w:p w14:paraId="1D59A203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12A9133A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Rent</w:t>
            </w:r>
          </w:p>
        </w:tc>
        <w:tc>
          <w:tcPr>
            <w:tcW w:w="2339" w:type="dxa"/>
            <w:vAlign w:val="center"/>
          </w:tcPr>
          <w:p w14:paraId="7B534C24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4592" w:rsidRPr="001700E6" w14:paraId="19FAD8E5" w14:textId="77777777" w:rsidTr="008443DB">
        <w:tc>
          <w:tcPr>
            <w:tcW w:w="3558" w:type="dxa"/>
            <w:gridSpan w:val="2"/>
            <w:vAlign w:val="center"/>
          </w:tcPr>
          <w:p w14:paraId="34A88912" w14:textId="77777777" w:rsidR="005D4592" w:rsidRPr="00EF6A66" w:rsidRDefault="00F75F60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Other govt allowance/payment/supplement</w:t>
            </w:r>
          </w:p>
        </w:tc>
        <w:tc>
          <w:tcPr>
            <w:tcW w:w="1801" w:type="dxa"/>
            <w:gridSpan w:val="2"/>
            <w:vAlign w:val="center"/>
          </w:tcPr>
          <w:p w14:paraId="409F56B3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3BCDDEBB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2339" w:type="dxa"/>
            <w:vAlign w:val="center"/>
          </w:tcPr>
          <w:p w14:paraId="63E66D45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4592" w:rsidRPr="001700E6" w14:paraId="4A638613" w14:textId="77777777" w:rsidTr="008443DB">
        <w:tc>
          <w:tcPr>
            <w:tcW w:w="3558" w:type="dxa"/>
            <w:gridSpan w:val="2"/>
            <w:vAlign w:val="center"/>
          </w:tcPr>
          <w:p w14:paraId="475F8116" w14:textId="77777777" w:rsidR="005D4592" w:rsidRPr="00EF6A66" w:rsidRDefault="00515343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Scholarship</w:t>
            </w:r>
          </w:p>
        </w:tc>
        <w:tc>
          <w:tcPr>
            <w:tcW w:w="1801" w:type="dxa"/>
            <w:gridSpan w:val="2"/>
            <w:vAlign w:val="center"/>
          </w:tcPr>
          <w:p w14:paraId="35E8162A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23A715B0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Loans</w:t>
            </w:r>
          </w:p>
        </w:tc>
        <w:tc>
          <w:tcPr>
            <w:tcW w:w="2339" w:type="dxa"/>
            <w:vAlign w:val="center"/>
          </w:tcPr>
          <w:p w14:paraId="5BF7BEE7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4592" w:rsidRPr="001700E6" w14:paraId="6C04DC38" w14:textId="77777777" w:rsidTr="008443DB">
        <w:tc>
          <w:tcPr>
            <w:tcW w:w="3558" w:type="dxa"/>
            <w:gridSpan w:val="2"/>
            <w:vAlign w:val="center"/>
          </w:tcPr>
          <w:p w14:paraId="671B5ECB" w14:textId="77777777" w:rsidR="005D4592" w:rsidRPr="00EF6A66" w:rsidRDefault="00515343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Family/Parents/Spouse</w:t>
            </w:r>
          </w:p>
        </w:tc>
        <w:tc>
          <w:tcPr>
            <w:tcW w:w="1801" w:type="dxa"/>
            <w:gridSpan w:val="2"/>
            <w:vAlign w:val="center"/>
          </w:tcPr>
          <w:p w14:paraId="20106E0F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315B06E6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Utilities</w:t>
            </w:r>
          </w:p>
        </w:tc>
        <w:tc>
          <w:tcPr>
            <w:tcW w:w="2339" w:type="dxa"/>
            <w:vAlign w:val="center"/>
          </w:tcPr>
          <w:p w14:paraId="0C246A0B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4592" w:rsidRPr="001700E6" w14:paraId="28449D2A" w14:textId="77777777" w:rsidTr="008443DB">
        <w:tc>
          <w:tcPr>
            <w:tcW w:w="3558" w:type="dxa"/>
            <w:gridSpan w:val="2"/>
            <w:vAlign w:val="center"/>
          </w:tcPr>
          <w:p w14:paraId="11814157" w14:textId="77777777" w:rsidR="005D4592" w:rsidRPr="00EF6A66" w:rsidRDefault="00515343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1801" w:type="dxa"/>
            <w:gridSpan w:val="2"/>
            <w:vAlign w:val="center"/>
          </w:tcPr>
          <w:p w14:paraId="26B456C9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6F722EFD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2339" w:type="dxa"/>
            <w:vAlign w:val="center"/>
          </w:tcPr>
          <w:p w14:paraId="0A81952D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4592" w:rsidRPr="001700E6" w14:paraId="547B5153" w14:textId="77777777" w:rsidTr="008443DB">
        <w:tc>
          <w:tcPr>
            <w:tcW w:w="3558" w:type="dxa"/>
            <w:gridSpan w:val="2"/>
            <w:vAlign w:val="center"/>
          </w:tcPr>
          <w:p w14:paraId="6B4E287A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801" w:type="dxa"/>
            <w:gridSpan w:val="2"/>
            <w:vAlign w:val="center"/>
          </w:tcPr>
          <w:p w14:paraId="3073B074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61452DC7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2339" w:type="dxa"/>
            <w:vAlign w:val="center"/>
          </w:tcPr>
          <w:p w14:paraId="35FA0AC1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4592" w:rsidRPr="001700E6" w14:paraId="67278B27" w14:textId="77777777" w:rsidTr="008443DB">
        <w:tc>
          <w:tcPr>
            <w:tcW w:w="3558" w:type="dxa"/>
            <w:gridSpan w:val="2"/>
            <w:vAlign w:val="center"/>
          </w:tcPr>
          <w:p w14:paraId="19EBB45F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F6A66">
              <w:rPr>
                <w:rFonts w:ascii="Arial" w:hAnsi="Arial"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1801" w:type="dxa"/>
            <w:gridSpan w:val="2"/>
            <w:vAlign w:val="center"/>
          </w:tcPr>
          <w:p w14:paraId="0273647A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1FE24622" w14:textId="77777777" w:rsidR="005D4592" w:rsidRPr="00EF6A66" w:rsidRDefault="005D4592" w:rsidP="00EF6A6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F6A66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EF6A66">
              <w:rPr>
                <w:rFonts w:ascii="Arial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2339" w:type="dxa"/>
            <w:vAlign w:val="center"/>
          </w:tcPr>
          <w:p w14:paraId="46A94777" w14:textId="77777777" w:rsidR="005D4592" w:rsidRPr="00EF6A66" w:rsidRDefault="005D4592" w:rsidP="001A43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5207" w:rsidRPr="001700E6" w14:paraId="161E1C43" w14:textId="77777777" w:rsidTr="008443DB">
        <w:trPr>
          <w:trHeight w:val="70"/>
        </w:trPr>
        <w:tc>
          <w:tcPr>
            <w:tcW w:w="9674" w:type="dxa"/>
            <w:gridSpan w:val="7"/>
            <w:shd w:val="clear" w:color="auto" w:fill="C5E0B3" w:themeFill="accent6" w:themeFillTint="66"/>
            <w:vAlign w:val="center"/>
          </w:tcPr>
          <w:p w14:paraId="731238B9" w14:textId="07F57374" w:rsidR="002657A1" w:rsidRPr="00EF6A66" w:rsidRDefault="00EF6A66" w:rsidP="003A520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Personal c</w:t>
            </w:r>
            <w:r w:rsidR="00515343" w:rsidRPr="00EF6A66">
              <w:rPr>
                <w:rFonts w:ascii="Arial" w:eastAsia="Times New Roman" w:hAnsi="Arial" w:cs="Arial"/>
                <w:b/>
                <w:sz w:val="18"/>
                <w:szCs w:val="18"/>
              </w:rPr>
              <w:t>ircumstances</w:t>
            </w:r>
          </w:p>
          <w:p w14:paraId="4521854C" w14:textId="22C4CF2D" w:rsidR="00AE61BB" w:rsidRPr="00AE61BB" w:rsidRDefault="00515343" w:rsidP="00AE61BB">
            <w:pPr>
              <w:pStyle w:val="Header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>Please describe your circumstances, giving as much details as possible regarding your financial circumstances, accommodation, dependencies</w:t>
            </w:r>
            <w:r w:rsidR="00EF6A66">
              <w:rPr>
                <w:rFonts w:ascii="Arial" w:eastAsia="Times New Roman" w:hAnsi="Arial" w:cs="Arial"/>
                <w:sz w:val="18"/>
                <w:szCs w:val="18"/>
              </w:rPr>
              <w:t xml:space="preserve"> etc</w:t>
            </w:r>
            <w:r w:rsidR="00AE61BB">
              <w:rPr>
                <w:rFonts w:ascii="Arial" w:eastAsia="Times New Roman" w:hAnsi="Arial" w:cs="Arial"/>
                <w:sz w:val="18"/>
                <w:szCs w:val="18"/>
              </w:rPr>
              <w:t xml:space="preserve">.  </w:t>
            </w:r>
            <w:r w:rsidR="00AE61BB" w:rsidRPr="00AE61BB">
              <w:rPr>
                <w:rFonts w:ascii="Arial" w:eastAsia="Times New Roman" w:hAnsi="Arial" w:cs="Arial"/>
                <w:sz w:val="18"/>
                <w:szCs w:val="18"/>
              </w:rPr>
              <w:t>Please feel free to attach another sheet if you wish</w:t>
            </w:r>
            <w:r w:rsidR="00AE61BB" w:rsidRPr="00F20548">
              <w:rPr>
                <w:bCs/>
                <w:sz w:val="20"/>
              </w:rPr>
              <w:t xml:space="preserve"> </w:t>
            </w:r>
          </w:p>
          <w:p w14:paraId="1D16FE15" w14:textId="77777777" w:rsidR="00AE61BB" w:rsidRPr="00EF6A66" w:rsidRDefault="00AE61BB" w:rsidP="00AE61B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343" w:rsidRPr="00B10CA2" w14:paraId="4E23303A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1C2EE566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4A6F98B8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36FE076C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35FC7C04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3642A68F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F75F60" w:rsidRPr="00B10CA2" w14:paraId="38D40017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322E648B" w14:textId="77777777" w:rsidR="00F75F60" w:rsidRPr="00B10CA2" w:rsidRDefault="00F75F60" w:rsidP="00B10CA2">
            <w:pPr>
              <w:spacing w:after="120"/>
              <w:rPr>
                <w:sz w:val="20"/>
              </w:rPr>
            </w:pPr>
          </w:p>
        </w:tc>
      </w:tr>
      <w:tr w:rsidR="00F75F60" w:rsidRPr="00B10CA2" w14:paraId="79ED77AD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381432CB" w14:textId="77777777" w:rsidR="00F75F60" w:rsidRPr="00B10CA2" w:rsidRDefault="00F75F60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114193FE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26151133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293971CB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1BD72F2C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799D8D4F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1BCF452D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2504F463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2C431838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51F19D66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4A203DD9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7EBA0336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3D303DA7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21CE3F48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411A1CC3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B10CA2" w14:paraId="410F889E" w14:textId="77777777" w:rsidTr="008443DB">
        <w:trPr>
          <w:trHeight w:val="70"/>
        </w:trPr>
        <w:tc>
          <w:tcPr>
            <w:tcW w:w="9674" w:type="dxa"/>
            <w:gridSpan w:val="7"/>
            <w:vAlign w:val="center"/>
          </w:tcPr>
          <w:p w14:paraId="005E69DA" w14:textId="77777777" w:rsidR="00515343" w:rsidRPr="00B10CA2" w:rsidRDefault="00515343" w:rsidP="00B10CA2">
            <w:pPr>
              <w:spacing w:after="120"/>
              <w:rPr>
                <w:sz w:val="20"/>
              </w:rPr>
            </w:pPr>
          </w:p>
        </w:tc>
      </w:tr>
      <w:tr w:rsidR="00515343" w:rsidRPr="001700E6" w14:paraId="2CF1C283" w14:textId="77777777" w:rsidTr="008443DB">
        <w:trPr>
          <w:trHeight w:val="70"/>
        </w:trPr>
        <w:tc>
          <w:tcPr>
            <w:tcW w:w="9674" w:type="dxa"/>
            <w:gridSpan w:val="7"/>
            <w:shd w:val="clear" w:color="auto" w:fill="C5E0B3" w:themeFill="accent6" w:themeFillTint="66"/>
            <w:vAlign w:val="center"/>
          </w:tcPr>
          <w:p w14:paraId="0BF8E6A0" w14:textId="77777777" w:rsidR="00515343" w:rsidRPr="00EF6A66" w:rsidRDefault="00EF6A66" w:rsidP="003A52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Purpose of g</w:t>
            </w:r>
            <w:r w:rsidR="00515343" w:rsidRPr="00EF6A66">
              <w:rPr>
                <w:rFonts w:ascii="Arial" w:hAnsi="Arial" w:cs="Arial"/>
                <w:b/>
                <w:sz w:val="18"/>
                <w:szCs w:val="18"/>
              </w:rPr>
              <w:t>rant</w:t>
            </w:r>
          </w:p>
          <w:p w14:paraId="66B44617" w14:textId="30D981CE" w:rsidR="00B10CA2" w:rsidRPr="00515343" w:rsidRDefault="00B10CA2" w:rsidP="003A5207">
            <w:pPr>
              <w:jc w:val="both"/>
              <w:rPr>
                <w:rFonts w:cs="Arial"/>
                <w:b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Why are </w:t>
            </w:r>
            <w:r w:rsidR="008A3E87">
              <w:rPr>
                <w:rFonts w:ascii="Arial" w:eastAsia="Times New Roman" w:hAnsi="Arial" w:cs="Arial"/>
                <w:sz w:val="18"/>
                <w:szCs w:val="18"/>
              </w:rPr>
              <w:t xml:space="preserve">you </w:t>
            </w:r>
            <w:r w:rsidRPr="00EF6A66">
              <w:rPr>
                <w:rFonts w:ascii="Arial" w:eastAsia="Times New Roman" w:hAnsi="Arial" w:cs="Arial"/>
                <w:sz w:val="18"/>
                <w:szCs w:val="18"/>
              </w:rPr>
              <w:t>applying for the grant and for what purpose do you wish to use the grant?</w:t>
            </w:r>
            <w:r w:rsidR="00EF6A66">
              <w:rPr>
                <w:rFonts w:ascii="Arial" w:eastAsia="Times New Roman" w:hAnsi="Arial" w:cs="Arial"/>
                <w:sz w:val="18"/>
                <w:szCs w:val="18"/>
              </w:rPr>
              <w:t xml:space="preserve"> (Please attach any documentation to support your application such as quotes, receipts of seeking reimbursement, etc.)</w:t>
            </w:r>
          </w:p>
        </w:tc>
      </w:tr>
      <w:tr w:rsidR="00515343" w:rsidRPr="001700E6" w14:paraId="4BEC91FF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51BFF37B" w14:textId="77777777" w:rsidR="00515343" w:rsidRPr="00B10CA2" w:rsidRDefault="00515343" w:rsidP="003A5207">
            <w:pPr>
              <w:spacing w:after="120"/>
              <w:rPr>
                <w:sz w:val="20"/>
              </w:rPr>
            </w:pPr>
          </w:p>
        </w:tc>
      </w:tr>
      <w:tr w:rsidR="00515343" w:rsidRPr="001700E6" w14:paraId="0294D17B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4DA9B515" w14:textId="77777777" w:rsidR="00515343" w:rsidRPr="00B10CA2" w:rsidRDefault="00515343" w:rsidP="003A5207">
            <w:pPr>
              <w:spacing w:after="120"/>
              <w:rPr>
                <w:sz w:val="20"/>
              </w:rPr>
            </w:pPr>
          </w:p>
        </w:tc>
      </w:tr>
      <w:tr w:rsidR="00F75F60" w:rsidRPr="001700E6" w14:paraId="68B02846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22350FE9" w14:textId="77777777" w:rsidR="00F75F60" w:rsidRPr="00B10CA2" w:rsidRDefault="00F75F60" w:rsidP="003A5207">
            <w:pPr>
              <w:spacing w:after="120"/>
              <w:rPr>
                <w:sz w:val="20"/>
              </w:rPr>
            </w:pPr>
          </w:p>
        </w:tc>
      </w:tr>
      <w:tr w:rsidR="00515343" w:rsidRPr="001700E6" w14:paraId="044729BB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4905F2FA" w14:textId="77777777" w:rsidR="00515343" w:rsidRPr="00B10CA2" w:rsidRDefault="00515343" w:rsidP="003A5207">
            <w:pPr>
              <w:spacing w:after="120"/>
              <w:rPr>
                <w:sz w:val="20"/>
              </w:rPr>
            </w:pPr>
          </w:p>
        </w:tc>
      </w:tr>
      <w:tr w:rsidR="00515343" w:rsidRPr="001700E6" w14:paraId="7EFDE546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3918944B" w14:textId="77777777" w:rsidR="00515343" w:rsidRPr="00B10CA2" w:rsidRDefault="00515343" w:rsidP="003A5207">
            <w:pPr>
              <w:spacing w:after="120"/>
              <w:rPr>
                <w:sz w:val="20"/>
              </w:rPr>
            </w:pPr>
          </w:p>
        </w:tc>
      </w:tr>
      <w:tr w:rsidR="00515343" w:rsidRPr="001700E6" w14:paraId="6EB7106D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6D519B13" w14:textId="77777777" w:rsidR="00515343" w:rsidRPr="00B10CA2" w:rsidRDefault="00515343" w:rsidP="003A5207">
            <w:pPr>
              <w:spacing w:after="120"/>
              <w:rPr>
                <w:sz w:val="20"/>
              </w:rPr>
            </w:pPr>
          </w:p>
        </w:tc>
      </w:tr>
      <w:tr w:rsidR="00515343" w:rsidRPr="001700E6" w14:paraId="507C2392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7FFE0E6B" w14:textId="77777777" w:rsidR="00515343" w:rsidRPr="00B10CA2" w:rsidRDefault="00515343" w:rsidP="003A5207">
            <w:pPr>
              <w:spacing w:after="120"/>
              <w:rPr>
                <w:sz w:val="20"/>
              </w:rPr>
            </w:pPr>
          </w:p>
        </w:tc>
      </w:tr>
      <w:tr w:rsidR="00B10CA2" w:rsidRPr="001700E6" w14:paraId="10EAAB1B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456D65E4" w14:textId="77777777" w:rsidR="00B10CA2" w:rsidRPr="00B10CA2" w:rsidRDefault="00B10CA2" w:rsidP="003A5207">
            <w:pPr>
              <w:spacing w:after="120"/>
              <w:rPr>
                <w:sz w:val="20"/>
              </w:rPr>
            </w:pPr>
          </w:p>
        </w:tc>
      </w:tr>
      <w:tr w:rsidR="00B10CA2" w:rsidRPr="001700E6" w14:paraId="0B091C8E" w14:textId="77777777" w:rsidTr="008443DB">
        <w:tc>
          <w:tcPr>
            <w:tcW w:w="9674" w:type="dxa"/>
            <w:gridSpan w:val="7"/>
            <w:shd w:val="clear" w:color="auto" w:fill="auto"/>
            <w:vAlign w:val="center"/>
          </w:tcPr>
          <w:p w14:paraId="15B2E508" w14:textId="7345E75D" w:rsidR="00B10CA2" w:rsidRPr="00B10CA2" w:rsidRDefault="00B10CA2" w:rsidP="003A5207">
            <w:pPr>
              <w:spacing w:after="120"/>
              <w:rPr>
                <w:sz w:val="20"/>
              </w:rPr>
            </w:pPr>
          </w:p>
        </w:tc>
      </w:tr>
      <w:tr w:rsidR="00B10CA2" w:rsidRPr="001700E6" w14:paraId="68F6DEA7" w14:textId="77777777" w:rsidTr="008443DB">
        <w:tc>
          <w:tcPr>
            <w:tcW w:w="9674" w:type="dxa"/>
            <w:gridSpan w:val="7"/>
            <w:shd w:val="clear" w:color="auto" w:fill="C5E0B3" w:themeFill="accent6" w:themeFillTint="66"/>
            <w:vAlign w:val="center"/>
          </w:tcPr>
          <w:p w14:paraId="77993359" w14:textId="77777777" w:rsidR="00EF6A66" w:rsidRPr="00EF6A66" w:rsidRDefault="00EF6A66" w:rsidP="00EF6A66">
            <w:pPr>
              <w:shd w:val="clear" w:color="auto" w:fill="C5E0B3" w:themeFill="accent6" w:themeFillTint="66"/>
              <w:rPr>
                <w:rFonts w:ascii="Arial" w:hAnsi="Arial" w:cs="Arial"/>
                <w:b/>
                <w:sz w:val="18"/>
                <w:szCs w:val="18"/>
              </w:rPr>
            </w:pPr>
            <w:r w:rsidRPr="00EF6A66">
              <w:rPr>
                <w:rFonts w:ascii="Arial" w:hAnsi="Arial" w:cs="Arial"/>
                <w:b/>
                <w:sz w:val="18"/>
                <w:szCs w:val="18"/>
              </w:rPr>
              <w:t>Amount requested</w:t>
            </w:r>
          </w:p>
          <w:p w14:paraId="4B53CD46" w14:textId="3F3296A0" w:rsidR="00B10CA2" w:rsidRPr="00EF6A66" w:rsidRDefault="00B10CA2" w:rsidP="00EF6A66">
            <w:pPr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hAnsi="Arial" w:cs="Arial"/>
                <w:sz w:val="18"/>
                <w:szCs w:val="18"/>
              </w:rPr>
              <w:t>Please itemise if for a number of items e</w:t>
            </w:r>
            <w:r w:rsidR="00243639">
              <w:rPr>
                <w:rFonts w:ascii="Arial" w:hAnsi="Arial" w:cs="Arial"/>
                <w:sz w:val="18"/>
                <w:szCs w:val="18"/>
              </w:rPr>
              <w:t>.</w:t>
            </w:r>
            <w:r w:rsidRPr="00EF6A66">
              <w:rPr>
                <w:rFonts w:ascii="Arial" w:hAnsi="Arial" w:cs="Arial"/>
                <w:sz w:val="18"/>
                <w:szCs w:val="18"/>
              </w:rPr>
              <w:t>g</w:t>
            </w:r>
            <w:r w:rsidR="00243639">
              <w:rPr>
                <w:rFonts w:ascii="Arial" w:hAnsi="Arial" w:cs="Arial"/>
                <w:sz w:val="18"/>
                <w:szCs w:val="18"/>
              </w:rPr>
              <w:t>.</w:t>
            </w:r>
            <w:r w:rsidRPr="00EF6A66">
              <w:rPr>
                <w:rFonts w:ascii="Arial" w:hAnsi="Arial" w:cs="Arial"/>
                <w:sz w:val="18"/>
                <w:szCs w:val="18"/>
              </w:rPr>
              <w:t xml:space="preserve"> travel, IT equipment</w:t>
            </w:r>
          </w:p>
        </w:tc>
      </w:tr>
      <w:tr w:rsidR="00EF6A66" w:rsidRPr="001700E6" w14:paraId="68AB6F0E" w14:textId="77777777" w:rsidTr="008443DB">
        <w:tc>
          <w:tcPr>
            <w:tcW w:w="9674" w:type="dxa"/>
            <w:gridSpan w:val="7"/>
          </w:tcPr>
          <w:p w14:paraId="61C89FE8" w14:textId="77777777" w:rsidR="00EF6A66" w:rsidRPr="00B10CA2" w:rsidRDefault="00EF6A66" w:rsidP="00DC01A1">
            <w:pPr>
              <w:spacing w:after="120"/>
              <w:rPr>
                <w:sz w:val="20"/>
              </w:rPr>
            </w:pPr>
          </w:p>
        </w:tc>
      </w:tr>
      <w:tr w:rsidR="008443DB" w:rsidRPr="00EF6A66" w14:paraId="5614DB04" w14:textId="77777777" w:rsidTr="00CE38A6">
        <w:tc>
          <w:tcPr>
            <w:tcW w:w="9674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54D8FA" w14:textId="07D967F8" w:rsidR="008443DB" w:rsidRPr="00EF6A66" w:rsidRDefault="008443DB" w:rsidP="00903E4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How did you find out about the </w:t>
            </w:r>
            <w:r w:rsidR="003F1C4E">
              <w:rPr>
                <w:rFonts w:ascii="Arial" w:hAnsi="Arial" w:cs="Arial"/>
                <w:b/>
                <w:sz w:val="18"/>
                <w:szCs w:val="18"/>
              </w:rPr>
              <w:t xml:space="preserve">Faculty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Arts Student Bursary?</w:t>
            </w:r>
          </w:p>
        </w:tc>
      </w:tr>
      <w:tr w:rsidR="008443DB" w:rsidRPr="00335FD1" w14:paraId="342576FF" w14:textId="77777777" w:rsidTr="008443DB">
        <w:trPr>
          <w:trHeight w:val="270"/>
        </w:trPr>
        <w:tc>
          <w:tcPr>
            <w:tcW w:w="2418" w:type="dxa"/>
            <w:tcBorders>
              <w:bottom w:val="nil"/>
              <w:right w:val="nil"/>
            </w:tcBorders>
          </w:tcPr>
          <w:p w14:paraId="32E82E50" w14:textId="77777777" w:rsidR="008443DB" w:rsidRPr="00335FD1" w:rsidRDefault="008443DB" w:rsidP="00903E4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</w:pP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In class</w:t>
            </w:r>
          </w:p>
        </w:tc>
        <w:tc>
          <w:tcPr>
            <w:tcW w:w="2419" w:type="dxa"/>
            <w:gridSpan w:val="2"/>
            <w:tcBorders>
              <w:left w:val="nil"/>
              <w:bottom w:val="nil"/>
              <w:right w:val="nil"/>
            </w:tcBorders>
          </w:tcPr>
          <w:p w14:paraId="6E297C0E" w14:textId="4F20A85F" w:rsidR="008443DB" w:rsidRPr="00335FD1" w:rsidRDefault="008443DB" w:rsidP="00903E4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</w:pP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418" w:type="dxa"/>
            <w:gridSpan w:val="2"/>
            <w:tcBorders>
              <w:left w:val="nil"/>
              <w:bottom w:val="nil"/>
              <w:right w:val="nil"/>
            </w:tcBorders>
          </w:tcPr>
          <w:p w14:paraId="48891CBF" w14:textId="1B746E0D" w:rsidR="008443DB" w:rsidRPr="00335FD1" w:rsidRDefault="008443DB" w:rsidP="00903E4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</w:pP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A classmate</w:t>
            </w:r>
          </w:p>
        </w:tc>
        <w:tc>
          <w:tcPr>
            <w:tcW w:w="2419" w:type="dxa"/>
            <w:gridSpan w:val="2"/>
            <w:tcBorders>
              <w:left w:val="nil"/>
              <w:bottom w:val="nil"/>
            </w:tcBorders>
          </w:tcPr>
          <w:p w14:paraId="443EB152" w14:textId="578D3D4A" w:rsidR="008443DB" w:rsidRPr="00335FD1" w:rsidRDefault="008443DB" w:rsidP="00903E4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</w:pP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Website</w:t>
            </w:r>
          </w:p>
        </w:tc>
      </w:tr>
      <w:tr w:rsidR="008443DB" w:rsidRPr="00335FD1" w14:paraId="5FA421E5" w14:textId="77777777" w:rsidTr="008443DB">
        <w:trPr>
          <w:trHeight w:val="270"/>
        </w:trPr>
        <w:tc>
          <w:tcPr>
            <w:tcW w:w="2418" w:type="dxa"/>
            <w:tcBorders>
              <w:top w:val="nil"/>
              <w:right w:val="nil"/>
            </w:tcBorders>
          </w:tcPr>
          <w:p w14:paraId="54DFC05E" w14:textId="6B6DA44F" w:rsidR="008443DB" w:rsidRPr="00335FD1" w:rsidRDefault="008443DB" w:rsidP="00903E4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sz w:val="18"/>
                <w:szCs w:val="18"/>
              </w:rPr>
            </w:pP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Facebook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right w:val="nil"/>
            </w:tcBorders>
          </w:tcPr>
          <w:p w14:paraId="26E3B323" w14:textId="218614B3" w:rsidR="008443DB" w:rsidRPr="00335FD1" w:rsidRDefault="008443DB" w:rsidP="00903E4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sz w:val="18"/>
                <w:szCs w:val="18"/>
              </w:rPr>
            </w:pP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Napier screen display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right w:val="nil"/>
            </w:tcBorders>
          </w:tcPr>
          <w:p w14:paraId="085C0927" w14:textId="091033AF" w:rsidR="008443DB" w:rsidRPr="00335FD1" w:rsidRDefault="008443DB" w:rsidP="00903E4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sz w:val="18"/>
                <w:szCs w:val="18"/>
              </w:rPr>
            </w:pP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</w:tcBorders>
          </w:tcPr>
          <w:p w14:paraId="5F4470B1" w14:textId="7C896B39" w:rsidR="008443DB" w:rsidRPr="00335FD1" w:rsidRDefault="008443DB" w:rsidP="00903E49">
            <w:pPr>
              <w:pStyle w:val="FORMUPPERCASE"/>
              <w:tabs>
                <w:tab w:val="left" w:pos="1168"/>
              </w:tabs>
              <w:ind w:left="34"/>
              <w:rPr>
                <w:rFonts w:cs="Arial"/>
                <w:sz w:val="18"/>
                <w:szCs w:val="18"/>
              </w:rPr>
            </w:pPr>
            <w:r w:rsidRPr="00335FD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8A7">
              <w:rPr>
                <w:rFonts w:cs="Arial"/>
                <w:sz w:val="18"/>
                <w:szCs w:val="18"/>
              </w:rPr>
            </w:r>
            <w:r w:rsidR="00A148A7">
              <w:rPr>
                <w:rFonts w:cs="Arial"/>
                <w:sz w:val="18"/>
                <w:szCs w:val="18"/>
              </w:rPr>
              <w:fldChar w:fldCharType="separate"/>
            </w:r>
            <w:r w:rsidRPr="00335FD1">
              <w:rPr>
                <w:rFonts w:cs="Arial"/>
                <w:sz w:val="18"/>
                <w:szCs w:val="18"/>
              </w:rPr>
              <w:fldChar w:fldCharType="end"/>
            </w:r>
            <w:r w:rsidRPr="00335FD1"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aps w:val="0"/>
                <w:color w:val="000000"/>
                <w:sz w:val="18"/>
                <w:szCs w:val="18"/>
                <w:lang w:val="en-US"/>
              </w:rPr>
              <w:t>Other</w:t>
            </w:r>
          </w:p>
        </w:tc>
      </w:tr>
    </w:tbl>
    <w:p w14:paraId="2B659EEC" w14:textId="77777777" w:rsidR="00F75F60" w:rsidRDefault="00F75F60"/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3A5207" w:rsidRPr="001700E6" w14:paraId="1BB63F4E" w14:textId="77777777" w:rsidTr="008443DB">
        <w:tc>
          <w:tcPr>
            <w:tcW w:w="9640" w:type="dxa"/>
            <w:shd w:val="clear" w:color="auto" w:fill="C5E0B3" w:themeFill="accent6" w:themeFillTint="66"/>
            <w:vAlign w:val="center"/>
          </w:tcPr>
          <w:p w14:paraId="748E8CA3" w14:textId="77777777" w:rsidR="003A5207" w:rsidRPr="00EF6A66" w:rsidRDefault="003A5207" w:rsidP="003A520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F6A66">
              <w:rPr>
                <w:rFonts w:ascii="Arial" w:hAnsi="Arial" w:cs="Arial"/>
                <w:b/>
                <w:sz w:val="18"/>
                <w:szCs w:val="18"/>
              </w:rPr>
              <w:t>Declaration</w:t>
            </w:r>
          </w:p>
        </w:tc>
      </w:tr>
      <w:tr w:rsidR="003A5207" w:rsidRPr="001700E6" w14:paraId="4BD70A16" w14:textId="77777777" w:rsidTr="008443DB">
        <w:tc>
          <w:tcPr>
            <w:tcW w:w="9640" w:type="dxa"/>
            <w:shd w:val="clear" w:color="auto" w:fill="auto"/>
            <w:vAlign w:val="center"/>
          </w:tcPr>
          <w:p w14:paraId="39A75101" w14:textId="77777777" w:rsidR="003A5207" w:rsidRPr="00EF6A66" w:rsidRDefault="003A5207" w:rsidP="00EF6A66">
            <w:pPr>
              <w:autoSpaceDE w:val="0"/>
              <w:autoSpaceDN w:val="0"/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I declare that the information I have supplied on this form is true and correct to the best of my knowledge. </w:t>
            </w:r>
          </w:p>
          <w:p w14:paraId="62DB59A5" w14:textId="3504C590" w:rsidR="003A5207" w:rsidRPr="00EF6A66" w:rsidRDefault="003A5207" w:rsidP="00157895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The information supplied will only be used for the selection process of </w:t>
            </w:r>
            <w:r w:rsidR="00CE38A6"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r w:rsidR="00D80F67">
              <w:rPr>
                <w:rFonts w:ascii="Arial" w:eastAsia="Times New Roman" w:hAnsi="Arial" w:cs="Arial"/>
                <w:sz w:val="18"/>
                <w:szCs w:val="18"/>
              </w:rPr>
              <w:t>Faculty of Arts Student Bursary</w:t>
            </w: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 and will be managed in accordance with the University of Adelaide Privacy Policy and Management Plan available at </w:t>
            </w:r>
            <w:hyperlink r:id="rId9" w:history="1">
              <w:r w:rsidRPr="00EF6A66">
                <w:rPr>
                  <w:rFonts w:ascii="Arial" w:eastAsia="Times New Roman" w:hAnsi="Arial" w:cs="Arial"/>
                  <w:sz w:val="18"/>
                  <w:szCs w:val="18"/>
                </w:rPr>
                <w:t>http://www.adelaide.edu.au/policies/62</w:t>
              </w:r>
            </w:hyperlink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40AF752" w14:textId="77777777" w:rsidR="00F75F60" w:rsidRPr="00EF6A66" w:rsidRDefault="00F75F60" w:rsidP="003A5207">
            <w:pPr>
              <w:pStyle w:val="FORMFILL"/>
              <w:tabs>
                <w:tab w:val="left" w:pos="1026"/>
              </w:tabs>
              <w:rPr>
                <w:rFonts w:cs="Arial"/>
                <w:sz w:val="18"/>
                <w:szCs w:val="18"/>
              </w:rPr>
            </w:pPr>
          </w:p>
          <w:p w14:paraId="03BEB93E" w14:textId="77777777" w:rsidR="003A5207" w:rsidRPr="00EF6A66" w:rsidRDefault="003A5207" w:rsidP="003A5207">
            <w:pPr>
              <w:pStyle w:val="FORMFILL"/>
              <w:tabs>
                <w:tab w:val="left" w:pos="1026"/>
              </w:tabs>
              <w:rPr>
                <w:rFonts w:cs="Arial"/>
                <w:sz w:val="18"/>
                <w:szCs w:val="18"/>
              </w:rPr>
            </w:pPr>
            <w:r w:rsidRPr="00EF6A66">
              <w:rPr>
                <w:rFonts w:cs="Arial"/>
                <w:sz w:val="18"/>
                <w:szCs w:val="18"/>
              </w:rPr>
              <w:t xml:space="preserve">I understand that if I am awarded and accept the </w:t>
            </w:r>
            <w:r w:rsidR="000B0B6E" w:rsidRPr="00EF6A66">
              <w:rPr>
                <w:rFonts w:cs="Arial"/>
                <w:sz w:val="18"/>
                <w:szCs w:val="18"/>
              </w:rPr>
              <w:t>grant</w:t>
            </w:r>
            <w:r w:rsidRPr="00EF6A66">
              <w:rPr>
                <w:rFonts w:cs="Arial"/>
                <w:sz w:val="18"/>
                <w:szCs w:val="18"/>
              </w:rPr>
              <w:t xml:space="preserve">, I will be obliged to comply with the terms and conditions of the </w:t>
            </w:r>
            <w:r w:rsidR="000B0B6E" w:rsidRPr="00EF6A66">
              <w:rPr>
                <w:rFonts w:cs="Arial"/>
                <w:sz w:val="18"/>
                <w:szCs w:val="18"/>
              </w:rPr>
              <w:t>grant</w:t>
            </w:r>
            <w:r w:rsidRPr="00EF6A66">
              <w:rPr>
                <w:rFonts w:cs="Arial"/>
                <w:sz w:val="18"/>
                <w:szCs w:val="18"/>
              </w:rPr>
              <w:t xml:space="preserve">. </w:t>
            </w:r>
          </w:p>
          <w:p w14:paraId="46D538B2" w14:textId="77777777" w:rsidR="003A5207" w:rsidRPr="00EF6A66" w:rsidRDefault="003A5207" w:rsidP="003A5207">
            <w:pPr>
              <w:pStyle w:val="FORMFILL"/>
              <w:tabs>
                <w:tab w:val="left" w:pos="5137"/>
                <w:tab w:val="left" w:pos="7972"/>
              </w:tabs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  <w:p w14:paraId="7CECCED7" w14:textId="59667146" w:rsidR="003A5207" w:rsidRPr="00EF6A66" w:rsidRDefault="003A5207" w:rsidP="003A30FB">
            <w:pPr>
              <w:pStyle w:val="FORMFILL"/>
              <w:tabs>
                <w:tab w:val="left" w:pos="885"/>
                <w:tab w:val="left" w:leader="dot" w:pos="6796"/>
                <w:tab w:val="left" w:pos="7264"/>
                <w:tab w:val="left" w:leader="dot" w:pos="9601"/>
              </w:tabs>
              <w:rPr>
                <w:rFonts w:cs="Arial"/>
                <w:sz w:val="18"/>
                <w:szCs w:val="18"/>
              </w:rPr>
            </w:pPr>
            <w:r w:rsidRPr="00EF6A66">
              <w:rPr>
                <w:rFonts w:cs="Arial"/>
                <w:b/>
                <w:sz w:val="18"/>
                <w:szCs w:val="18"/>
              </w:rPr>
              <w:t>Signature:</w:t>
            </w:r>
            <w:r w:rsidR="003A30F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443DB">
              <w:rPr>
                <w:rFonts w:cs="Arial"/>
                <w:b/>
                <w:sz w:val="18"/>
                <w:szCs w:val="18"/>
              </w:rPr>
              <w:t xml:space="preserve">……………………………………………………………                             </w:t>
            </w:r>
            <w:r w:rsidRPr="00EF6A66">
              <w:rPr>
                <w:rFonts w:cs="Arial"/>
                <w:sz w:val="18"/>
                <w:szCs w:val="18"/>
              </w:rPr>
              <w:t xml:space="preserve"> </w:t>
            </w:r>
            <w:r w:rsidRPr="00EF6A66">
              <w:rPr>
                <w:rFonts w:cs="Arial"/>
                <w:b/>
                <w:sz w:val="18"/>
                <w:szCs w:val="18"/>
              </w:rPr>
              <w:t>Date</w:t>
            </w:r>
            <w:r w:rsidR="008443DB">
              <w:rPr>
                <w:rFonts w:cs="Arial"/>
                <w:b/>
                <w:sz w:val="18"/>
                <w:szCs w:val="18"/>
              </w:rPr>
              <w:t>:</w:t>
            </w:r>
            <w:r w:rsidR="0024363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443DB">
              <w:rPr>
                <w:rFonts w:cs="Arial"/>
                <w:b/>
                <w:sz w:val="18"/>
                <w:szCs w:val="18"/>
              </w:rPr>
              <w:t>…………………………….</w:t>
            </w:r>
          </w:p>
          <w:p w14:paraId="23C80791" w14:textId="77777777" w:rsidR="003A5207" w:rsidRPr="00EF6A66" w:rsidRDefault="003A5207" w:rsidP="003A5207">
            <w:pPr>
              <w:pStyle w:val="FORMFILL"/>
              <w:tabs>
                <w:tab w:val="left" w:pos="1026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A5207" w:rsidRPr="001700E6" w14:paraId="437289EE" w14:textId="77777777" w:rsidTr="008443DB">
        <w:tc>
          <w:tcPr>
            <w:tcW w:w="9640" w:type="dxa"/>
            <w:shd w:val="clear" w:color="auto" w:fill="auto"/>
            <w:vAlign w:val="center"/>
          </w:tcPr>
          <w:p w14:paraId="13AAC19D" w14:textId="77777777" w:rsidR="00382384" w:rsidRPr="00EF6A66" w:rsidRDefault="00382384" w:rsidP="001578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272CA" w14:textId="752A0CB4" w:rsidR="00382384" w:rsidRPr="00EF6A66" w:rsidRDefault="00A66AEB" w:rsidP="00157895">
            <w:pPr>
              <w:spacing w:line="276" w:lineRule="auto"/>
              <w:rPr>
                <w:rFonts w:ascii="Arial" w:hAnsi="Arial" w:cs="Arial"/>
                <w:b/>
                <w:color w:val="FF0000"/>
                <w:szCs w:val="18"/>
              </w:rPr>
            </w:pPr>
            <w:r w:rsidRPr="00EF6A66">
              <w:rPr>
                <w:rFonts w:ascii="Arial" w:hAnsi="Arial" w:cs="Arial"/>
                <w:b/>
                <w:color w:val="FF0000"/>
                <w:szCs w:val="18"/>
              </w:rPr>
              <w:t xml:space="preserve">Applications close </w:t>
            </w:r>
            <w:r w:rsidR="00086DD8">
              <w:rPr>
                <w:rFonts w:ascii="Arial" w:hAnsi="Arial" w:cs="Arial"/>
                <w:b/>
                <w:color w:val="FF0000"/>
                <w:szCs w:val="18"/>
              </w:rPr>
              <w:t>15</w:t>
            </w:r>
            <w:r w:rsidR="00E92347">
              <w:rPr>
                <w:rFonts w:ascii="Arial" w:hAnsi="Arial" w:cs="Arial"/>
                <w:b/>
                <w:color w:val="FF0000"/>
                <w:szCs w:val="18"/>
              </w:rPr>
              <w:t xml:space="preserve"> </w:t>
            </w:r>
            <w:r w:rsidR="00086DD8">
              <w:rPr>
                <w:rFonts w:ascii="Arial" w:hAnsi="Arial" w:cs="Arial"/>
                <w:b/>
                <w:color w:val="FF0000"/>
                <w:szCs w:val="18"/>
              </w:rPr>
              <w:t>September</w:t>
            </w:r>
            <w:r w:rsidR="00283D5D" w:rsidRPr="00EF6A66">
              <w:rPr>
                <w:rFonts w:ascii="Arial" w:hAnsi="Arial" w:cs="Arial"/>
                <w:b/>
                <w:color w:val="FF0000"/>
                <w:szCs w:val="18"/>
              </w:rPr>
              <w:t xml:space="preserve"> 201</w:t>
            </w:r>
            <w:r w:rsidR="00536255">
              <w:rPr>
                <w:rFonts w:ascii="Arial" w:hAnsi="Arial" w:cs="Arial"/>
                <w:b/>
                <w:color w:val="FF0000"/>
                <w:szCs w:val="18"/>
              </w:rPr>
              <w:t>9</w:t>
            </w:r>
            <w:r w:rsidR="00157895" w:rsidRPr="00EF6A66">
              <w:rPr>
                <w:rFonts w:ascii="Arial" w:hAnsi="Arial" w:cs="Arial"/>
                <w:b/>
                <w:color w:val="FF0000"/>
                <w:szCs w:val="18"/>
              </w:rPr>
              <w:t>.</w:t>
            </w:r>
          </w:p>
          <w:p w14:paraId="5C8A5F30" w14:textId="77777777" w:rsidR="00A31820" w:rsidRPr="00EF6A66" w:rsidRDefault="00A31820" w:rsidP="001578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7895" w:rsidRPr="001700E6" w14:paraId="55136636" w14:textId="77777777" w:rsidTr="008443DB">
        <w:tc>
          <w:tcPr>
            <w:tcW w:w="9640" w:type="dxa"/>
            <w:shd w:val="clear" w:color="auto" w:fill="auto"/>
            <w:vAlign w:val="center"/>
          </w:tcPr>
          <w:p w14:paraId="1C2252F8" w14:textId="77777777" w:rsidR="00F75F60" w:rsidRPr="00EF6A66" w:rsidRDefault="00F75F60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BD5AFF6" w14:textId="2E42C953" w:rsidR="00382384" w:rsidRPr="00EF6A66" w:rsidRDefault="00157895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Completed application forms </w:t>
            </w:r>
            <w:r w:rsidR="00680B15">
              <w:rPr>
                <w:rFonts w:ascii="Arial" w:eastAsia="Times New Roman" w:hAnsi="Arial" w:cs="Arial"/>
                <w:sz w:val="18"/>
                <w:szCs w:val="18"/>
              </w:rPr>
              <w:t>must</w:t>
            </w:r>
            <w:r w:rsidR="00680B15"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be </w:t>
            </w:r>
            <w:r w:rsidR="00680B15">
              <w:rPr>
                <w:rFonts w:ascii="Arial" w:eastAsia="Times New Roman" w:hAnsi="Arial" w:cs="Arial"/>
                <w:sz w:val="18"/>
                <w:szCs w:val="18"/>
              </w:rPr>
              <w:t>submitted</w:t>
            </w:r>
            <w:r w:rsidR="00680B15"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to </w:t>
            </w:r>
            <w:r w:rsidR="00680B15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he Faculty of Arts Office by one of the following methods: </w:t>
            </w:r>
          </w:p>
          <w:p w14:paraId="7FCC4F39" w14:textId="77777777" w:rsidR="00382384" w:rsidRPr="00EF6A66" w:rsidRDefault="00382384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083C69" w14:textId="77777777" w:rsidR="00157895" w:rsidRPr="00EF6A66" w:rsidRDefault="00157895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 xml:space="preserve">Email:  </w:t>
            </w:r>
            <w:hyperlink r:id="rId10" w:history="1">
              <w:r w:rsidR="00F75F60" w:rsidRPr="00EF6A6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arts@adelaide.edu.au</w:t>
              </w:r>
            </w:hyperlink>
          </w:p>
          <w:p w14:paraId="430267FA" w14:textId="77777777" w:rsidR="00382384" w:rsidRPr="00EF6A66" w:rsidRDefault="00382384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5BC7DF" w14:textId="77777777" w:rsidR="00157895" w:rsidRPr="00EF6A66" w:rsidRDefault="00157895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>In person or via post to:</w:t>
            </w:r>
          </w:p>
          <w:p w14:paraId="320F9EFD" w14:textId="77777777" w:rsidR="00157895" w:rsidRPr="00EF6A66" w:rsidRDefault="00157895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>Faculty of Arts</w:t>
            </w:r>
          </w:p>
          <w:p w14:paraId="1C5315BF" w14:textId="77777777" w:rsidR="00157895" w:rsidRPr="00EF6A66" w:rsidRDefault="00157895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>Ground Floor, Napier Building</w:t>
            </w:r>
          </w:p>
          <w:p w14:paraId="3A75FEF4" w14:textId="77777777" w:rsidR="00157895" w:rsidRPr="00EF6A66" w:rsidRDefault="00157895" w:rsidP="0015789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>The University of Adelaide</w:t>
            </w:r>
          </w:p>
          <w:p w14:paraId="5BC2A3D1" w14:textId="77777777" w:rsidR="00157895" w:rsidRPr="00EF6A66" w:rsidRDefault="00157895" w:rsidP="001578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F6A66">
              <w:rPr>
                <w:rFonts w:ascii="Arial" w:eastAsia="Times New Roman" w:hAnsi="Arial" w:cs="Arial"/>
                <w:sz w:val="18"/>
                <w:szCs w:val="18"/>
              </w:rPr>
              <w:t>Adelaide   SA   5005</w:t>
            </w:r>
          </w:p>
        </w:tc>
      </w:tr>
    </w:tbl>
    <w:p w14:paraId="644504ED" w14:textId="77777777" w:rsidR="001535A1" w:rsidRPr="001700E6" w:rsidRDefault="001535A1" w:rsidP="001535A1">
      <w:pPr>
        <w:jc w:val="center"/>
        <w:rPr>
          <w:rFonts w:cs="Arial"/>
          <w:b/>
          <w:sz w:val="2"/>
          <w:szCs w:val="20"/>
        </w:rPr>
      </w:pPr>
    </w:p>
    <w:sectPr w:rsidR="001535A1" w:rsidRPr="001700E6" w:rsidSect="00335FD1">
      <w:foot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5724" w14:textId="77777777" w:rsidR="00691652" w:rsidRDefault="00691652" w:rsidP="00EB299C">
      <w:pPr>
        <w:spacing w:after="0" w:line="240" w:lineRule="auto"/>
      </w:pPr>
      <w:r>
        <w:separator/>
      </w:r>
    </w:p>
  </w:endnote>
  <w:endnote w:type="continuationSeparator" w:id="0">
    <w:p w14:paraId="52836D37" w14:textId="77777777" w:rsidR="00691652" w:rsidRDefault="00691652" w:rsidP="00EB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705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EC3CA" w14:textId="77777777" w:rsidR="009B0F26" w:rsidRDefault="009B0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79FC10" w14:textId="77777777" w:rsidR="009B0F26" w:rsidRDefault="009B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BC35" w14:textId="77777777" w:rsidR="00691652" w:rsidRDefault="00691652" w:rsidP="00EB299C">
      <w:pPr>
        <w:spacing w:after="0" w:line="240" w:lineRule="auto"/>
      </w:pPr>
      <w:r>
        <w:separator/>
      </w:r>
    </w:p>
  </w:footnote>
  <w:footnote w:type="continuationSeparator" w:id="0">
    <w:p w14:paraId="296F4E65" w14:textId="77777777" w:rsidR="00691652" w:rsidRDefault="00691652" w:rsidP="00EB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4C"/>
    <w:multiLevelType w:val="hybridMultilevel"/>
    <w:tmpl w:val="78BE9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8B5"/>
    <w:multiLevelType w:val="hybridMultilevel"/>
    <w:tmpl w:val="2ED295E6"/>
    <w:lvl w:ilvl="0" w:tplc="AA2E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1D66"/>
    <w:multiLevelType w:val="hybridMultilevel"/>
    <w:tmpl w:val="2D440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9C"/>
    <w:rsid w:val="00086DD8"/>
    <w:rsid w:val="000A501D"/>
    <w:rsid w:val="000B0B6E"/>
    <w:rsid w:val="000D0367"/>
    <w:rsid w:val="00125151"/>
    <w:rsid w:val="001328D0"/>
    <w:rsid w:val="00144165"/>
    <w:rsid w:val="001535A1"/>
    <w:rsid w:val="00157895"/>
    <w:rsid w:val="001700E6"/>
    <w:rsid w:val="00195859"/>
    <w:rsid w:val="001A43C3"/>
    <w:rsid w:val="00243639"/>
    <w:rsid w:val="002657A1"/>
    <w:rsid w:val="00274091"/>
    <w:rsid w:val="00277493"/>
    <w:rsid w:val="00283D5D"/>
    <w:rsid w:val="002A52E7"/>
    <w:rsid w:val="002C4409"/>
    <w:rsid w:val="00321684"/>
    <w:rsid w:val="00335FD1"/>
    <w:rsid w:val="003545F0"/>
    <w:rsid w:val="003705CB"/>
    <w:rsid w:val="00382384"/>
    <w:rsid w:val="003A30FB"/>
    <w:rsid w:val="003A5207"/>
    <w:rsid w:val="003F1C4E"/>
    <w:rsid w:val="00400C63"/>
    <w:rsid w:val="004917B0"/>
    <w:rsid w:val="004A7B1D"/>
    <w:rsid w:val="004B5E2C"/>
    <w:rsid w:val="005033D7"/>
    <w:rsid w:val="00515343"/>
    <w:rsid w:val="00534BBD"/>
    <w:rsid w:val="00536255"/>
    <w:rsid w:val="00597021"/>
    <w:rsid w:val="005D4592"/>
    <w:rsid w:val="006801F3"/>
    <w:rsid w:val="00680B15"/>
    <w:rsid w:val="00681DDB"/>
    <w:rsid w:val="00691652"/>
    <w:rsid w:val="006E52F8"/>
    <w:rsid w:val="006F297D"/>
    <w:rsid w:val="00706A1F"/>
    <w:rsid w:val="0079108D"/>
    <w:rsid w:val="007A5BFB"/>
    <w:rsid w:val="00827C67"/>
    <w:rsid w:val="008443DB"/>
    <w:rsid w:val="008A3E87"/>
    <w:rsid w:val="008C26AD"/>
    <w:rsid w:val="008F56EF"/>
    <w:rsid w:val="00972CEF"/>
    <w:rsid w:val="009A3743"/>
    <w:rsid w:val="009B0F26"/>
    <w:rsid w:val="009E1EE6"/>
    <w:rsid w:val="009E3EE4"/>
    <w:rsid w:val="00A148A7"/>
    <w:rsid w:val="00A31820"/>
    <w:rsid w:val="00A52A0F"/>
    <w:rsid w:val="00A66AEB"/>
    <w:rsid w:val="00A94F3A"/>
    <w:rsid w:val="00AE61BB"/>
    <w:rsid w:val="00B066BB"/>
    <w:rsid w:val="00B10CA2"/>
    <w:rsid w:val="00B211C0"/>
    <w:rsid w:val="00B31BE1"/>
    <w:rsid w:val="00B33183"/>
    <w:rsid w:val="00B51065"/>
    <w:rsid w:val="00B556EA"/>
    <w:rsid w:val="00B62B0F"/>
    <w:rsid w:val="00B725A9"/>
    <w:rsid w:val="00B74E4A"/>
    <w:rsid w:val="00B76F7E"/>
    <w:rsid w:val="00B81578"/>
    <w:rsid w:val="00B915F0"/>
    <w:rsid w:val="00C163EE"/>
    <w:rsid w:val="00C27F73"/>
    <w:rsid w:val="00C82007"/>
    <w:rsid w:val="00CE38A6"/>
    <w:rsid w:val="00CF25BE"/>
    <w:rsid w:val="00D47210"/>
    <w:rsid w:val="00D80F67"/>
    <w:rsid w:val="00D82A8C"/>
    <w:rsid w:val="00E0050A"/>
    <w:rsid w:val="00E316ED"/>
    <w:rsid w:val="00E92347"/>
    <w:rsid w:val="00EB299C"/>
    <w:rsid w:val="00EF6A66"/>
    <w:rsid w:val="00F216D1"/>
    <w:rsid w:val="00F30938"/>
    <w:rsid w:val="00F72A9A"/>
    <w:rsid w:val="00F75F60"/>
    <w:rsid w:val="00F90B75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D3C3"/>
  <w15:chartTrackingRefBased/>
  <w15:docId w15:val="{A29B8DDE-A4C9-4C91-979A-22611460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33D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Swiss721BT-Light" w:eastAsia="Times New Roman" w:hAnsi="Swiss721BT-Light" w:cs="Times New Roman"/>
      <w:color w:val="000000"/>
      <w:sz w:val="44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9C"/>
  </w:style>
  <w:style w:type="paragraph" w:styleId="Footer">
    <w:name w:val="footer"/>
    <w:basedOn w:val="Normal"/>
    <w:link w:val="FooterChar"/>
    <w:uiPriority w:val="99"/>
    <w:unhideWhenUsed/>
    <w:rsid w:val="00EB2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9C"/>
  </w:style>
  <w:style w:type="table" w:styleId="TableGrid">
    <w:name w:val="Table Grid"/>
    <w:basedOn w:val="TableNormal"/>
    <w:uiPriority w:val="39"/>
    <w:rsid w:val="00EB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21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A1"/>
    <w:rPr>
      <w:rFonts w:ascii="Segoe UI" w:hAnsi="Segoe UI" w:cs="Segoe UI"/>
      <w:sz w:val="18"/>
      <w:szCs w:val="18"/>
    </w:rPr>
  </w:style>
  <w:style w:type="paragraph" w:customStyle="1" w:styleId="FORMUPPERCASE">
    <w:name w:val="@FORMUPPERCASE"/>
    <w:basedOn w:val="Normal"/>
    <w:rsid w:val="006F297D"/>
    <w:pPr>
      <w:spacing w:before="40" w:after="40" w:line="240" w:lineRule="auto"/>
    </w:pPr>
    <w:rPr>
      <w:rFonts w:ascii="Arial" w:eastAsia="Times New Roman" w:hAnsi="Arial" w:cs="Times New Roman"/>
      <w:caps/>
      <w:sz w:val="20"/>
      <w:szCs w:val="20"/>
    </w:rPr>
  </w:style>
  <w:style w:type="paragraph" w:styleId="BodyText3">
    <w:name w:val="Body Text 3"/>
    <w:basedOn w:val="Normal"/>
    <w:link w:val="BodyText3Char"/>
    <w:rsid w:val="006F29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F297D"/>
    <w:rPr>
      <w:rFonts w:ascii="Arial" w:eastAsia="Times New Roman" w:hAnsi="Arial" w:cs="Times New Roman"/>
      <w:b/>
      <w:sz w:val="20"/>
      <w:szCs w:val="20"/>
    </w:rPr>
  </w:style>
  <w:style w:type="paragraph" w:customStyle="1" w:styleId="Form">
    <w:name w:val="@Form"/>
    <w:basedOn w:val="Normal"/>
    <w:rsid w:val="0079108D"/>
    <w:pPr>
      <w:spacing w:before="40" w:after="4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ORMFILL">
    <w:name w:val="@FORMFILL"/>
    <w:basedOn w:val="Form"/>
    <w:rsid w:val="0079108D"/>
    <w:rPr>
      <w:b w:val="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0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108D"/>
    <w:rPr>
      <w:rFonts w:eastAsiaTheme="minorEastAsia"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uiPriority w:val="99"/>
    <w:unhideWhenUsed/>
    <w:rsid w:val="00534B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4BBD"/>
  </w:style>
  <w:style w:type="character" w:customStyle="1" w:styleId="Heading1Char">
    <w:name w:val="Heading 1 Char"/>
    <w:basedOn w:val="DefaultParagraphFont"/>
    <w:link w:val="Heading1"/>
    <w:rsid w:val="005033D7"/>
    <w:rPr>
      <w:rFonts w:ascii="Swiss721BT-Light" w:eastAsia="Times New Roman" w:hAnsi="Swiss721BT-Light" w:cs="Times New Roman"/>
      <w:color w:val="000000"/>
      <w:sz w:val="44"/>
      <w:szCs w:val="52"/>
      <w:lang w:val="en-US"/>
    </w:rPr>
  </w:style>
  <w:style w:type="paragraph" w:customStyle="1" w:styleId="bodytextarial">
    <w:name w:val="bodytext_arial"/>
    <w:basedOn w:val="Normal"/>
    <w:rsid w:val="005033D7"/>
    <w:pPr>
      <w:spacing w:before="120" w:after="120" w:line="240" w:lineRule="auto"/>
    </w:pPr>
    <w:rPr>
      <w:rFonts w:ascii="Arial Narrow" w:eastAsia="Times New Roman" w:hAnsi="Arial Narrow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s@adelaid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laide.edu.au/policies/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79BF-424B-4ADE-AB4D-CA16578C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7C1637DC</Template>
  <TotalTime>10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Cortazzo</dc:creator>
  <cp:keywords/>
  <dc:description/>
  <cp:lastModifiedBy>Julia Sabrina Keller</cp:lastModifiedBy>
  <cp:revision>6</cp:revision>
  <cp:lastPrinted>2018-06-01T05:08:00Z</cp:lastPrinted>
  <dcterms:created xsi:type="dcterms:W3CDTF">2019-08-09T00:08:00Z</dcterms:created>
  <dcterms:modified xsi:type="dcterms:W3CDTF">2019-08-12T01:11:00Z</dcterms:modified>
</cp:coreProperties>
</file>